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49" w:rsidRPr="00D67549" w:rsidRDefault="00D67549" w:rsidP="00D67549">
      <w:pPr>
        <w:pStyle w:val="Heading1"/>
        <w:rPr>
          <w:rFonts w:hint="eastAsia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D67549">
        <w:t>Statement of Significance: Harris Street Plane Tree Avenue - Harris Street (between Errol and Curzon Streets), Plane Tree Way (between Dryburgh and Abbotsford Streets), Part 302-326 Abbotsford Street, Part 50-56, 58-64, 66-72, 74-80, 92-132 O’Shanassy Street and Part 141-157 Curzon Street, North Melbourne (July</w:t>
      </w:r>
      <w:r>
        <w:t xml:space="preserve"> </w:t>
      </w:r>
      <w:r w:rsidRPr="00D67549">
        <w:t>2022)</w:t>
      </w:r>
    </w:p>
    <w:bookmarkEnd w:id="1"/>
    <w:bookmarkEnd w:id="2"/>
    <w:bookmarkEnd w:id="3"/>
    <w:bookmarkEnd w:id="4"/>
    <w:bookmarkEnd w:id="5"/>
    <w:p w:rsidR="00D67549" w:rsidRDefault="00D67549" w:rsidP="00D67549">
      <w:pPr>
        <w:pStyle w:val="BodyText"/>
        <w:spacing w:before="1"/>
        <w:rPr>
          <w:b/>
          <w:sz w:val="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67310</wp:posOffset>
                </wp:positionV>
                <wp:extent cx="5913120" cy="2123440"/>
                <wp:effectExtent l="0" t="0" r="2540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123440"/>
                          <a:chOff x="1289" y="106"/>
                          <a:chExt cx="9312" cy="3344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88" y="105"/>
                            <a:ext cx="9312" cy="3344"/>
                          </a:xfrm>
                          <a:custGeom>
                            <a:avLst/>
                            <a:gdLst>
                              <a:gd name="T0" fmla="+- 0 10601 1289"/>
                              <a:gd name="T1" fmla="*/ T0 w 9312"/>
                              <a:gd name="T2" fmla="+- 0 106 106"/>
                              <a:gd name="T3" fmla="*/ 106 h 3344"/>
                              <a:gd name="T4" fmla="+- 0 5366 1289"/>
                              <a:gd name="T5" fmla="*/ T4 w 9312"/>
                              <a:gd name="T6" fmla="+- 0 106 106"/>
                              <a:gd name="T7" fmla="*/ 106 h 3344"/>
                              <a:gd name="T8" fmla="+- 0 5357 1289"/>
                              <a:gd name="T9" fmla="*/ T8 w 9312"/>
                              <a:gd name="T10" fmla="+- 0 106 106"/>
                              <a:gd name="T11" fmla="*/ 106 h 3344"/>
                              <a:gd name="T12" fmla="+- 0 1303 1289"/>
                              <a:gd name="T13" fmla="*/ T12 w 9312"/>
                              <a:gd name="T14" fmla="+- 0 106 106"/>
                              <a:gd name="T15" fmla="*/ 106 h 3344"/>
                              <a:gd name="T16" fmla="+- 0 1303 1289"/>
                              <a:gd name="T17" fmla="*/ T16 w 9312"/>
                              <a:gd name="T18" fmla="+- 0 115 106"/>
                              <a:gd name="T19" fmla="*/ 115 h 3344"/>
                              <a:gd name="T20" fmla="+- 0 5357 1289"/>
                              <a:gd name="T21" fmla="*/ T20 w 9312"/>
                              <a:gd name="T22" fmla="+- 0 115 106"/>
                              <a:gd name="T23" fmla="*/ 115 h 3344"/>
                              <a:gd name="T24" fmla="+- 0 5357 1289"/>
                              <a:gd name="T25" fmla="*/ T24 w 9312"/>
                              <a:gd name="T26" fmla="+- 0 3439 106"/>
                              <a:gd name="T27" fmla="*/ 3439 h 3344"/>
                              <a:gd name="T28" fmla="+- 0 1289 1289"/>
                              <a:gd name="T29" fmla="*/ T28 w 9312"/>
                              <a:gd name="T30" fmla="+- 0 3439 106"/>
                              <a:gd name="T31" fmla="*/ 3439 h 3344"/>
                              <a:gd name="T32" fmla="+- 0 1289 1289"/>
                              <a:gd name="T33" fmla="*/ T32 w 9312"/>
                              <a:gd name="T34" fmla="+- 0 3449 106"/>
                              <a:gd name="T35" fmla="*/ 3449 h 3344"/>
                              <a:gd name="T36" fmla="+- 0 5357 1289"/>
                              <a:gd name="T37" fmla="*/ T36 w 9312"/>
                              <a:gd name="T38" fmla="+- 0 3449 106"/>
                              <a:gd name="T39" fmla="*/ 3449 h 3344"/>
                              <a:gd name="T40" fmla="+- 0 5366 1289"/>
                              <a:gd name="T41" fmla="*/ T40 w 9312"/>
                              <a:gd name="T42" fmla="+- 0 3449 106"/>
                              <a:gd name="T43" fmla="*/ 3449 h 3344"/>
                              <a:gd name="T44" fmla="+- 0 10601 1289"/>
                              <a:gd name="T45" fmla="*/ T44 w 9312"/>
                              <a:gd name="T46" fmla="+- 0 3449 106"/>
                              <a:gd name="T47" fmla="*/ 3449 h 3344"/>
                              <a:gd name="T48" fmla="+- 0 10601 1289"/>
                              <a:gd name="T49" fmla="*/ T48 w 9312"/>
                              <a:gd name="T50" fmla="+- 0 3439 106"/>
                              <a:gd name="T51" fmla="*/ 3439 h 3344"/>
                              <a:gd name="T52" fmla="+- 0 5366 1289"/>
                              <a:gd name="T53" fmla="*/ T52 w 9312"/>
                              <a:gd name="T54" fmla="+- 0 3439 106"/>
                              <a:gd name="T55" fmla="*/ 3439 h 3344"/>
                              <a:gd name="T56" fmla="+- 0 5366 1289"/>
                              <a:gd name="T57" fmla="*/ T56 w 9312"/>
                              <a:gd name="T58" fmla="+- 0 115 106"/>
                              <a:gd name="T59" fmla="*/ 115 h 3344"/>
                              <a:gd name="T60" fmla="+- 0 10601 1289"/>
                              <a:gd name="T61" fmla="*/ T60 w 9312"/>
                              <a:gd name="T62" fmla="+- 0 115 106"/>
                              <a:gd name="T63" fmla="*/ 115 h 3344"/>
                              <a:gd name="T64" fmla="+- 0 10601 1289"/>
                              <a:gd name="T65" fmla="*/ T64 w 9312"/>
                              <a:gd name="T66" fmla="+- 0 106 106"/>
                              <a:gd name="T67" fmla="*/ 106 h 3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12" h="3344">
                                <a:moveTo>
                                  <a:pt x="9312" y="0"/>
                                </a:moveTo>
                                <a:lnTo>
                                  <a:pt x="4077" y="0"/>
                                </a:lnTo>
                                <a:lnTo>
                                  <a:pt x="406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4068" y="9"/>
                                </a:lnTo>
                                <a:lnTo>
                                  <a:pt x="4068" y="3333"/>
                                </a:lnTo>
                                <a:lnTo>
                                  <a:pt x="0" y="3333"/>
                                </a:lnTo>
                                <a:lnTo>
                                  <a:pt x="0" y="3343"/>
                                </a:lnTo>
                                <a:lnTo>
                                  <a:pt x="4068" y="3343"/>
                                </a:lnTo>
                                <a:lnTo>
                                  <a:pt x="4077" y="3343"/>
                                </a:lnTo>
                                <a:lnTo>
                                  <a:pt x="9312" y="3343"/>
                                </a:lnTo>
                                <a:lnTo>
                                  <a:pt x="9312" y="3333"/>
                                </a:lnTo>
                                <a:lnTo>
                                  <a:pt x="4077" y="3333"/>
                                </a:lnTo>
                                <a:lnTo>
                                  <a:pt x="4077" y="9"/>
                                </a:lnTo>
                                <a:lnTo>
                                  <a:pt x="9312" y="9"/>
                                </a:lnTo>
                                <a:lnTo>
                                  <a:pt x="9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 descr="photo of Harris Street Plane Tree Avenue taken from Curzon Street looking west" title="photo of Harris Street Plane Tree Avenu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816"/>
                            <a:ext cx="3571" cy="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 descr="Shows the location of the avenue from Errol Street to Dryburgh Street" title="location map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776"/>
                            <a:ext cx="5022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42"/>
                            <a:ext cx="367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549" w:rsidRDefault="00D67549" w:rsidP="00D67549">
                              <w:pPr>
                                <w:ind w:right="15"/>
                              </w:pPr>
                              <w:r>
                                <w:rPr>
                                  <w:b/>
                                </w:rPr>
                                <w:t>Heritage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Place: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t>Harris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Street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Tree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Avenue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233"/>
                            <a:ext cx="17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549" w:rsidRDefault="00D67549" w:rsidP="00D67549">
                              <w:pPr>
                                <w:spacing w:line="223" w:lineRule="exact"/>
                              </w:pPr>
                              <w:r>
                                <w:rPr>
                                  <w:b/>
                                </w:rPr>
                                <w:t>PS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HO1388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4.45pt;margin-top:5.3pt;width:465.6pt;height:167.2pt;z-index:-251657216;mso-wrap-distance-left:0;mso-wrap-distance-right:0;mso-position-horizontal-relative:page" coordorigin="1289,106" coordsize="9312,3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">
                <v:shape id="docshape3" o:spid="_x0000_s1027" style="position:absolute;left:1288;top:105;width:9312;height:3344;visibility:visible;mso-wrap-style:square;v-text-anchor:top" coordsize="9312,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" path="m9312,l4077,r-9,l14,r,9l4068,9r,3324l,3333r,10l4068,3343r9,l9312,3343r,-10l4077,3333,4077,9r5235,l9312,xe" fillcolor="black" stroked="f">
                  <v:path arrowok="t" o:connecttype="custom" o:connectlocs="9312,106;4077,106;4068,106;14,106;14,115;4068,115;4068,3439;0,3439;0,3449;4068,3449;4077,3449;9312,3449;9312,3439;4077,3439;4077,115;9312,115;9312,106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photo of Harris Street Plane Tree Avenue taken from Curzon Street looking west" style="position:absolute;left:1412;top:816;width:3571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">
                  <v:imagedata r:id="rId11" o:title="photo of Harris Street Plane Tree Avenue taken from Curzon Street looking west"/>
                </v:shape>
                <v:shape id="docshape5" o:spid="_x0000_s1029" type="#_x0000_t75" alt="Shows the location of the avenue from Errol Street to Dryburgh Street" style="position:absolute;left:5462;top:776;width:5022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">
                  <v:imagedata r:id="rId12" o:title="Shows the location of the avenue from Errol Street to Dryburgh Stree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1411;top:242;width:367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67549" w:rsidRDefault="00D67549" w:rsidP="00D67549">
                        <w:pPr>
                          <w:ind w:right="15"/>
                        </w:pPr>
                        <w:r>
                          <w:rPr>
                            <w:b/>
                          </w:rPr>
                          <w:t>Heritage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Place: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Harris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Street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Tree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Avenue</w:t>
                        </w:r>
                      </w:p>
                    </w:txbxContent>
                  </v:textbox>
                </v:shape>
                <v:shape id="docshape7" o:spid="_x0000_s1031" type="#_x0000_t202" style="position:absolute;left:5496;top:233;width:17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67549" w:rsidRDefault="00D67549" w:rsidP="00D67549">
                        <w:pPr>
                          <w:spacing w:line="223" w:lineRule="exact"/>
                        </w:pPr>
                        <w:r>
                          <w:rPr>
                            <w:b/>
                          </w:rPr>
                          <w:t>PS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HO1388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7549" w:rsidRDefault="00D67549" w:rsidP="00D67549">
      <w:pPr>
        <w:pStyle w:val="Heading2"/>
        <w:rPr>
          <w:rFonts w:hint="eastAsia"/>
        </w:rPr>
      </w:pPr>
      <w:bookmarkStart w:id="6" w:name="_Toc403992346"/>
      <w:bookmarkStart w:id="7" w:name="_Toc403992581"/>
      <w:bookmarkStart w:id="8" w:name="_Toc419982220"/>
      <w:bookmarkStart w:id="9" w:name="_Toc419982306"/>
      <w:r>
        <w:t>What</w:t>
      </w:r>
      <w:r w:rsidRPr="00D67549">
        <w:t xml:space="preserve"> </w:t>
      </w:r>
      <w:r>
        <w:t>is</w:t>
      </w:r>
      <w:r w:rsidRPr="00D67549">
        <w:t xml:space="preserve"> </w:t>
      </w:r>
      <w:r>
        <w:t>significant?</w:t>
      </w:r>
    </w:p>
    <w:bookmarkEnd w:id="6"/>
    <w:bookmarkEnd w:id="7"/>
    <w:bookmarkEnd w:id="8"/>
    <w:bookmarkEnd w:id="9"/>
    <w:p w:rsidR="00D67549" w:rsidRDefault="00D67549" w:rsidP="00D67549">
      <w:r>
        <w:t>The Harris Street Plane Tree Avenue, an avenue planting of London Plane Trees (</w:t>
      </w:r>
      <w:r w:rsidRPr="00D67549">
        <w:t>Platanus x acerifolia</w:t>
      </w:r>
      <w:r>
        <w:t>) extending</w:t>
      </w:r>
      <w:r w:rsidRPr="00D67549">
        <w:t xml:space="preserve"> </w:t>
      </w:r>
      <w:r>
        <w:t>approximately 500 metres from Dryburgh Street to Errol Street along the current and former alignment of Harris</w:t>
      </w:r>
      <w:r w:rsidRPr="00D67549">
        <w:t xml:space="preserve"> </w:t>
      </w:r>
      <w:r>
        <w:t>Street, including the private lane, Plane Tree Way.</w:t>
      </w:r>
      <w:r w:rsidRPr="00D67549">
        <w:t xml:space="preserve"> </w:t>
      </w:r>
      <w:r>
        <w:t>The avenue consists of more than 70 specimens, most of which</w:t>
      </w:r>
      <w:r w:rsidRPr="00D67549">
        <w:t xml:space="preserve"> </w:t>
      </w:r>
      <w:r>
        <w:t>date to</w:t>
      </w:r>
      <w:r w:rsidRPr="00D67549">
        <w:t xml:space="preserve"> </w:t>
      </w:r>
      <w:r>
        <w:t>the original</w:t>
      </w:r>
      <w:r w:rsidRPr="00D67549">
        <w:t xml:space="preserve"> </w:t>
      </w:r>
      <w:r>
        <w:t>1905</w:t>
      </w:r>
      <w:r w:rsidRPr="00D67549">
        <w:t xml:space="preserve"> </w:t>
      </w:r>
      <w:r>
        <w:t>planting with</w:t>
      </w:r>
      <w:r w:rsidRPr="00D67549">
        <w:t xml:space="preserve"> </w:t>
      </w:r>
      <w:r>
        <w:t>a</w:t>
      </w:r>
      <w:r w:rsidRPr="00D67549">
        <w:t xml:space="preserve"> </w:t>
      </w:r>
      <w:r>
        <w:t>small number of</w:t>
      </w:r>
      <w:r w:rsidRPr="00D67549">
        <w:t xml:space="preserve"> </w:t>
      </w:r>
      <w:r>
        <w:t>later</w:t>
      </w:r>
      <w:r w:rsidRPr="00D67549">
        <w:t xml:space="preserve"> </w:t>
      </w:r>
      <w:r>
        <w:t>replacements.</w:t>
      </w:r>
    </w:p>
    <w:p w:rsidR="00D67549" w:rsidRDefault="00D67549" w:rsidP="00D67549">
      <w:r>
        <w:t>Elements</w:t>
      </w:r>
      <w:r w:rsidRPr="00D67549">
        <w:t xml:space="preserve"> </w:t>
      </w:r>
      <w:r>
        <w:t>that</w:t>
      </w:r>
      <w:r w:rsidRPr="00D67549">
        <w:t xml:space="preserve"> </w:t>
      </w:r>
      <w:r>
        <w:t>contribute</w:t>
      </w:r>
      <w:r w:rsidRPr="00D67549">
        <w:t xml:space="preserve"> </w:t>
      </w:r>
      <w:r>
        <w:t>to</w:t>
      </w:r>
      <w:r w:rsidRPr="00D67549">
        <w:t xml:space="preserve"> </w:t>
      </w:r>
      <w:r>
        <w:t>the</w:t>
      </w:r>
      <w:r w:rsidRPr="00D67549">
        <w:t xml:space="preserve"> </w:t>
      </w:r>
      <w:r>
        <w:t>significance</w:t>
      </w:r>
      <w:r w:rsidRPr="00D67549">
        <w:t xml:space="preserve"> </w:t>
      </w:r>
      <w:r>
        <w:t>of</w:t>
      </w:r>
      <w:r w:rsidRPr="00D67549">
        <w:t xml:space="preserve"> </w:t>
      </w:r>
      <w:r>
        <w:t>the</w:t>
      </w:r>
      <w:r w:rsidRPr="00D67549">
        <w:t xml:space="preserve"> </w:t>
      </w:r>
      <w:r>
        <w:t>place</w:t>
      </w:r>
      <w:r w:rsidRPr="00D67549">
        <w:t xml:space="preserve"> </w:t>
      </w:r>
      <w:r>
        <w:t>include:</w:t>
      </w:r>
    </w:p>
    <w:p w:rsidR="00D67549" w:rsidRPr="00D67549" w:rsidRDefault="00D67549" w:rsidP="00D67549">
      <w:pPr>
        <w:pStyle w:val="ListBullet"/>
      </w:pPr>
      <w:r w:rsidRPr="00D67549">
        <w:t>More than 70 Plane Trees, including original and replacement plantings which maintain the avenue form and extent of the original Harris Street planting.</w:t>
      </w:r>
    </w:p>
    <w:p w:rsidR="00D67549" w:rsidRDefault="00D67549" w:rsidP="00D67549">
      <w:r>
        <w:t>All other built and landscape elements within the place are not significant, including other elements of the public</w:t>
      </w:r>
      <w:r w:rsidRPr="00D67549">
        <w:t xml:space="preserve"> </w:t>
      </w:r>
      <w:r>
        <w:t>streetscaping of Harris Street, and the private lanes, car parks, fences, buildings and other landscaping located</w:t>
      </w:r>
      <w:r w:rsidRPr="00D67549">
        <w:t xml:space="preserve"> </w:t>
      </w:r>
      <w:r>
        <w:t>within</w:t>
      </w:r>
      <w:r w:rsidRPr="00D67549">
        <w:t xml:space="preserve"> </w:t>
      </w:r>
      <w:r>
        <w:t>the</w:t>
      </w:r>
      <w:r w:rsidRPr="00D67549">
        <w:t xml:space="preserve"> </w:t>
      </w:r>
      <w:r>
        <w:t>blocks running from</w:t>
      </w:r>
      <w:r w:rsidRPr="00D67549">
        <w:t xml:space="preserve"> </w:t>
      </w:r>
      <w:r>
        <w:t>Curzon</w:t>
      </w:r>
      <w:r w:rsidRPr="00D67549">
        <w:t xml:space="preserve"> </w:t>
      </w:r>
      <w:r>
        <w:t>to</w:t>
      </w:r>
      <w:r w:rsidRPr="00D67549">
        <w:t xml:space="preserve"> </w:t>
      </w:r>
      <w:r>
        <w:t>Abbotsford Street</w:t>
      </w:r>
      <w:r w:rsidRPr="00D67549">
        <w:t xml:space="preserve"> </w:t>
      </w:r>
      <w:r>
        <w:t>and Abbotsford to Dryburgh Street.</w:t>
      </w:r>
    </w:p>
    <w:p w:rsidR="00D67549" w:rsidRDefault="00D67549" w:rsidP="00D67549">
      <w:pPr>
        <w:pStyle w:val="Heading2"/>
        <w:rPr>
          <w:rFonts w:hint="eastAsia"/>
        </w:rPr>
      </w:pPr>
      <w:bookmarkStart w:id="10" w:name="_Toc403992347"/>
      <w:bookmarkStart w:id="11" w:name="_Toc403992582"/>
      <w:bookmarkStart w:id="12" w:name="_Toc419966635"/>
      <w:bookmarkStart w:id="13" w:name="_Toc419982221"/>
      <w:bookmarkStart w:id="14" w:name="_Toc419982307"/>
      <w:r>
        <w:t>How</w:t>
      </w:r>
      <w:r w:rsidRPr="00D67549">
        <w:t xml:space="preserve"> </w:t>
      </w:r>
      <w:r>
        <w:t>is</w:t>
      </w:r>
      <w:r w:rsidRPr="00D67549">
        <w:t xml:space="preserve"> </w:t>
      </w:r>
      <w:r>
        <w:t>it</w:t>
      </w:r>
      <w:r w:rsidRPr="00D67549">
        <w:t xml:space="preserve"> </w:t>
      </w:r>
      <w:r>
        <w:t>significant?</w:t>
      </w:r>
    </w:p>
    <w:p w:rsidR="00D67549" w:rsidRDefault="00D67549" w:rsidP="00D67549">
      <w:r>
        <w:t>The Harris Street Plane Tree Avenue is of local historical, representative and aesthetic significance to the City of</w:t>
      </w:r>
      <w:r w:rsidRPr="00D67549">
        <w:t xml:space="preserve"> </w:t>
      </w:r>
      <w:r>
        <w:t>Melbourne.</w:t>
      </w:r>
    </w:p>
    <w:p w:rsidR="00D67549" w:rsidRDefault="00D67549" w:rsidP="00D67549">
      <w:pPr>
        <w:pStyle w:val="Heading2"/>
        <w:rPr>
          <w:rFonts w:hint="eastAsia"/>
        </w:rPr>
      </w:pPr>
      <w:r>
        <w:t>Why</w:t>
      </w:r>
      <w:r w:rsidRPr="00D67549">
        <w:t xml:space="preserve"> </w:t>
      </w:r>
      <w:r>
        <w:t>is</w:t>
      </w:r>
      <w:r w:rsidRPr="00D67549">
        <w:t xml:space="preserve"> </w:t>
      </w:r>
      <w:r>
        <w:t>it</w:t>
      </w:r>
      <w:r w:rsidRPr="00D67549">
        <w:t xml:space="preserve"> </w:t>
      </w:r>
      <w:r>
        <w:t>significant?</w:t>
      </w:r>
    </w:p>
    <w:p w:rsidR="00D67549" w:rsidRDefault="00D67549" w:rsidP="00C62DD1">
      <w:r>
        <w:t>The Harris Street Plane Tree Avenue is historically significant as a local improvement planted in 1905 by the then</w:t>
      </w:r>
      <w:r w:rsidRPr="00C62DD1">
        <w:t xml:space="preserve"> </w:t>
      </w:r>
      <w:r>
        <w:t>North Melbourne Town Council, in response to a petition from local residents.</w:t>
      </w:r>
      <w:r w:rsidRPr="00C62DD1">
        <w:t xml:space="preserve"> </w:t>
      </w:r>
      <w:r>
        <w:t xml:space="preserve">Its extensive nature and </w:t>
      </w:r>
      <w:r>
        <w:lastRenderedPageBreak/>
        <w:t>retention</w:t>
      </w:r>
      <w:r w:rsidRPr="00C62DD1">
        <w:t xml:space="preserve"> </w:t>
      </w:r>
      <w:r>
        <w:t>through later mass housing development are historically notable, and elevate the avenue above other streetscape</w:t>
      </w:r>
      <w:r w:rsidRPr="00C62DD1">
        <w:t xml:space="preserve"> </w:t>
      </w:r>
      <w:r>
        <w:t>improvements known to have been undertaken by North Melbourne Town Council, which generally survive on a</w:t>
      </w:r>
      <w:r w:rsidRPr="00C62DD1">
        <w:t xml:space="preserve"> </w:t>
      </w:r>
      <w:r>
        <w:t>more modest or fragmentary basis.</w:t>
      </w:r>
      <w:r w:rsidRPr="00C62DD1">
        <w:t xml:space="preserve"> </w:t>
      </w:r>
      <w:r>
        <w:t>The Plane Tree Avenue also provides an above-ground marker of the course of</w:t>
      </w:r>
      <w:r w:rsidRPr="00C62DD1">
        <w:t xml:space="preserve"> </w:t>
      </w:r>
      <w:r>
        <w:t>the original pre-colonial-era creek and then nineteenth century channel that now exists as a subsurface drain</w:t>
      </w:r>
      <w:r w:rsidRPr="00C62DD1">
        <w:t xml:space="preserve"> </w:t>
      </w:r>
      <w:r>
        <w:t>beneath the</w:t>
      </w:r>
      <w:r w:rsidRPr="00C62DD1">
        <w:t xml:space="preserve"> </w:t>
      </w:r>
      <w:r>
        <w:t>avenue’s</w:t>
      </w:r>
      <w:r w:rsidRPr="00C62DD1">
        <w:t xml:space="preserve"> </w:t>
      </w:r>
      <w:r>
        <w:t>alignment. (Criterion</w:t>
      </w:r>
      <w:r w:rsidRPr="00C62DD1">
        <w:t xml:space="preserve"> </w:t>
      </w:r>
      <w:r>
        <w:t>A)</w:t>
      </w:r>
    </w:p>
    <w:p w:rsidR="00D67549" w:rsidRDefault="00D67549" w:rsidP="00C62DD1">
      <w:r>
        <w:t>The Harris Street Plane Tree Avenue is a notably intact and extensive example of a street tree planting established</w:t>
      </w:r>
      <w:r w:rsidRPr="00C62DD1">
        <w:t xml:space="preserve"> </w:t>
      </w:r>
      <w:r>
        <w:t>in the early twentieth century, in a period when establishment of street trees came into the fore as a public good for</w:t>
      </w:r>
      <w:r w:rsidRPr="00C62DD1">
        <w:t xml:space="preserve"> </w:t>
      </w:r>
      <w:r>
        <w:t>local streets and the London Plane was broadly adopted within Melbourne and its inner suburbs as a street planting.</w:t>
      </w:r>
      <w:r w:rsidRPr="00C62DD1">
        <w:t xml:space="preserve"> </w:t>
      </w:r>
      <w:r>
        <w:t>The avenue retains its legibility as a street planting both on the surviving section of Harris Street and within the</w:t>
      </w:r>
      <w:r w:rsidRPr="00C62DD1">
        <w:t xml:space="preserve"> </w:t>
      </w:r>
      <w:r>
        <w:t>altered context of the Hotham Gardens and City Gardens housing estates, including on the private lane, Plane Tree</w:t>
      </w:r>
      <w:r w:rsidRPr="00C62DD1">
        <w:t xml:space="preserve"> </w:t>
      </w:r>
      <w:r>
        <w:t>Way.</w:t>
      </w:r>
      <w:r w:rsidRPr="00C62DD1">
        <w:t xml:space="preserve"> </w:t>
      </w:r>
      <w:r>
        <w:t>(Criterion</w:t>
      </w:r>
      <w:r w:rsidRPr="00C62DD1">
        <w:t xml:space="preserve"> </w:t>
      </w:r>
      <w:r>
        <w:t>D)</w:t>
      </w:r>
    </w:p>
    <w:p w:rsidR="00C62DD1" w:rsidRDefault="00D67549" w:rsidP="00C62DD1">
      <w:r>
        <w:t>The Harris Street Plane Tree Avenue is of aesthetic significance as a major landscape feature in North Melbourne,</w:t>
      </w:r>
      <w:r w:rsidRPr="00C62DD1">
        <w:t xml:space="preserve"> </w:t>
      </w:r>
      <w:r>
        <w:t>presenting</w:t>
      </w:r>
      <w:r w:rsidRPr="00C62DD1">
        <w:t xml:space="preserve"> </w:t>
      </w:r>
      <w:r>
        <w:t>a</w:t>
      </w:r>
      <w:r w:rsidRPr="00C62DD1">
        <w:t xml:space="preserve"> </w:t>
      </w:r>
      <w:r>
        <w:t>dense,</w:t>
      </w:r>
      <w:r w:rsidRPr="00C62DD1">
        <w:t xml:space="preserve"> </w:t>
      </w:r>
      <w:r>
        <w:t>continuous</w:t>
      </w:r>
      <w:r w:rsidRPr="00C62DD1">
        <w:t xml:space="preserve"> </w:t>
      </w:r>
      <w:r>
        <w:t>tree</w:t>
      </w:r>
      <w:r w:rsidRPr="00C62DD1">
        <w:t xml:space="preserve"> </w:t>
      </w:r>
      <w:r>
        <w:t>canopy within</w:t>
      </w:r>
      <w:r w:rsidRPr="00C62DD1">
        <w:t xml:space="preserve"> </w:t>
      </w:r>
      <w:r>
        <w:t>the avenue, and</w:t>
      </w:r>
      <w:r w:rsidRPr="00C62DD1">
        <w:t xml:space="preserve"> </w:t>
      </w:r>
      <w:r>
        <w:t>visible</w:t>
      </w:r>
      <w:r w:rsidRPr="00C62DD1">
        <w:t xml:space="preserve"> </w:t>
      </w:r>
      <w:r>
        <w:t>as</w:t>
      </w:r>
      <w:r w:rsidRPr="00C62DD1">
        <w:t xml:space="preserve"> </w:t>
      </w:r>
      <w:r>
        <w:t>a</w:t>
      </w:r>
      <w:r w:rsidRPr="00C62DD1">
        <w:t xml:space="preserve"> </w:t>
      </w:r>
      <w:r>
        <w:t>landscape feature</w:t>
      </w:r>
      <w:r w:rsidRPr="00C62DD1">
        <w:t xml:space="preserve"> </w:t>
      </w:r>
      <w:r>
        <w:t>from</w:t>
      </w:r>
      <w:r w:rsidRPr="00C62DD1">
        <w:t xml:space="preserve"> </w:t>
      </w:r>
      <w:r>
        <w:t>points</w:t>
      </w:r>
      <w:r w:rsidR="00C62DD1">
        <w:t xml:space="preserve"> throughout the surrounding area, most prominently in views along Dryburgh, Abbotsford and Curzon streets.</w:t>
      </w:r>
      <w:r w:rsidR="00C62DD1" w:rsidRPr="00C62DD1">
        <w:t xml:space="preserve"> </w:t>
      </w:r>
      <w:r w:rsidR="00C62DD1">
        <w:t>(Criterion E)</w:t>
      </w:r>
    </w:p>
    <w:p w:rsidR="00C62DD1" w:rsidRDefault="00C62DD1" w:rsidP="00C62DD1">
      <w:pPr>
        <w:pStyle w:val="Heading2"/>
        <w:rPr>
          <w:rFonts w:hint="eastAsia"/>
        </w:rPr>
      </w:pPr>
      <w:r>
        <w:t>Primary</w:t>
      </w:r>
      <w:r w:rsidRPr="00C62DD1">
        <w:t xml:space="preserve"> </w:t>
      </w:r>
      <w:r>
        <w:t>source</w:t>
      </w:r>
    </w:p>
    <w:p w:rsidR="00C62DD1" w:rsidRDefault="00C62DD1" w:rsidP="00C62DD1">
      <w:r>
        <w:t>North</w:t>
      </w:r>
      <w:r w:rsidRPr="00C62DD1">
        <w:t xml:space="preserve"> </w:t>
      </w:r>
      <w:r>
        <w:t>Melbourne</w:t>
      </w:r>
      <w:r w:rsidRPr="00C62DD1">
        <w:t xml:space="preserve"> </w:t>
      </w:r>
      <w:r>
        <w:t>Heritage</w:t>
      </w:r>
      <w:r w:rsidRPr="00C62DD1">
        <w:t xml:space="preserve"> </w:t>
      </w:r>
      <w:r>
        <w:t>Review,</w:t>
      </w:r>
      <w:r w:rsidRPr="00C62DD1">
        <w:t xml:space="preserve"> </w:t>
      </w:r>
      <w:r>
        <w:t>Lovell</w:t>
      </w:r>
      <w:r w:rsidRPr="00C62DD1">
        <w:t xml:space="preserve"> </w:t>
      </w:r>
      <w:r>
        <w:t>Chen</w:t>
      </w:r>
      <w:r w:rsidRPr="00C62DD1">
        <w:t xml:space="preserve"> </w:t>
      </w:r>
      <w:r>
        <w:t>and</w:t>
      </w:r>
      <w:r w:rsidRPr="00C62DD1">
        <w:t xml:space="preserve"> </w:t>
      </w:r>
      <w:r>
        <w:t>Extent</w:t>
      </w:r>
      <w:r w:rsidRPr="00C62DD1">
        <w:t xml:space="preserve"> </w:t>
      </w:r>
      <w:r>
        <w:t>Heritage,</w:t>
      </w:r>
      <w:r w:rsidRPr="00C62DD1">
        <w:t xml:space="preserve"> </w:t>
      </w:r>
      <w:r>
        <w:t>2022</w:t>
      </w:r>
    </w:p>
    <w:p w:rsidR="00C62DD1" w:rsidRPr="00C62DD1" w:rsidRDefault="00C62DD1" w:rsidP="00C62DD1">
      <w:pPr>
        <w:pStyle w:val="BodyText"/>
        <w:spacing w:before="14" w:line="249" w:lineRule="auto"/>
        <w:ind w:left="20"/>
        <w:rPr>
          <w:rFonts w:eastAsia="MS Mincho" w:cs="Times New Roman"/>
          <w:sz w:val="20"/>
          <w:szCs w:val="24"/>
          <w:lang w:val="en-AU"/>
        </w:rPr>
      </w:pPr>
      <w:r w:rsidRPr="00C62DD1">
        <w:rPr>
          <w:rFonts w:eastAsia="MS Mincho" w:cs="Times New Roman"/>
          <w:sz w:val="20"/>
          <w:szCs w:val="24"/>
          <w:lang w:val="en-AU"/>
        </w:rPr>
        <w:t>This document is an incorporated document in the Melbourne Planning Scheme pursuant to section 6(2)(j) of the Planning and Environment Act 1987</w:t>
      </w:r>
    </w:p>
    <w:p w:rsidR="00D67549" w:rsidRDefault="00D67549" w:rsidP="00C62DD1"/>
    <w:bookmarkEnd w:id="10"/>
    <w:bookmarkEnd w:id="11"/>
    <w:bookmarkEnd w:id="12"/>
    <w:bookmarkEnd w:id="13"/>
    <w:bookmarkEnd w:id="14"/>
    <w:sectPr w:rsidR="00D67549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49" w:rsidRDefault="00D67549" w:rsidP="00BC719D">
      <w:pPr>
        <w:spacing w:after="0"/>
      </w:pPr>
      <w:r>
        <w:separator/>
      </w:r>
    </w:p>
  </w:endnote>
  <w:endnote w:type="continuationSeparator" w:id="0">
    <w:p w:rsidR="00D67549" w:rsidRDefault="00D6754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49" w:rsidRDefault="00D67549" w:rsidP="00577A39">
      <w:pPr>
        <w:spacing w:after="40" w:line="240" w:lineRule="auto"/>
      </w:pPr>
      <w:r>
        <w:separator/>
      </w:r>
    </w:p>
  </w:footnote>
  <w:footnote w:type="continuationSeparator" w:id="0">
    <w:p w:rsidR="00D67549" w:rsidRDefault="00D67549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2C80D6E"/>
    <w:multiLevelType w:val="hybridMultilevel"/>
    <w:tmpl w:val="B1C2070C"/>
    <w:lvl w:ilvl="0" w:tplc="AE22D2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20B2BB6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8BE984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803AD4B6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5929810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4B8CC456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9DC6457C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12548BF4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767E3108">
      <w:numFmt w:val="bullet"/>
      <w:lvlText w:val="•"/>
      <w:lvlJc w:val="left"/>
      <w:pPr>
        <w:ind w:left="8081" w:hanging="360"/>
      </w:pPr>
      <w:rPr>
        <w:rFonts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9"/>
    <w:rsid w:val="00020B35"/>
    <w:rsid w:val="000437C5"/>
    <w:rsid w:val="000474AE"/>
    <w:rsid w:val="00071857"/>
    <w:rsid w:val="000A2BDA"/>
    <w:rsid w:val="000A48D5"/>
    <w:rsid w:val="000B5EAA"/>
    <w:rsid w:val="000F3535"/>
    <w:rsid w:val="0018791A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62DD1"/>
    <w:rsid w:val="00C73DA2"/>
    <w:rsid w:val="00CA3730"/>
    <w:rsid w:val="00CB6145"/>
    <w:rsid w:val="00CD382D"/>
    <w:rsid w:val="00D00427"/>
    <w:rsid w:val="00D02C4A"/>
    <w:rsid w:val="00D67549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1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D67549"/>
    <w:pPr>
      <w:widowControl w:val="0"/>
      <w:autoSpaceDE w:val="0"/>
      <w:autoSpaceDN w:val="0"/>
      <w:spacing w:after="0" w:line="240" w:lineRule="auto"/>
    </w:pPr>
    <w:rPr>
      <w:rFonts w:eastAsia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7549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6AF3-1083-449D-83D6-2A693F2F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2022-08-09T04:01:00Z</dcterms:created>
  <dcterms:modified xsi:type="dcterms:W3CDTF">2022-08-09T04:01:00Z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