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D4" w:rsidRDefault="00D21DD4" w:rsidP="00D21DD4">
      <w:pPr>
        <w:pStyle w:val="BodyText"/>
        <w:ind w:left="7745"/>
        <w:rPr>
          <w:rFonts w:ascii="Times New Roman"/>
        </w:rPr>
      </w:pPr>
      <w:bookmarkStart w:id="0" w:name="_GoBack"/>
      <w:bookmarkEnd w:id="0"/>
      <w:r>
        <w:rPr>
          <w:rFonts w:ascii="Times New Roman"/>
          <w:noProof/>
          <w:lang w:bidi="ar-SA"/>
        </w:rPr>
        <w:drawing>
          <wp:inline distT="0" distB="0" distL="0" distR="0" wp14:anchorId="3B7654ED" wp14:editId="45A4D799">
            <wp:extent cx="990076" cy="9620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90076" cy="962025"/>
                    </a:xfrm>
                    <a:prstGeom prst="rect">
                      <a:avLst/>
                    </a:prstGeom>
                  </pic:spPr>
                </pic:pic>
              </a:graphicData>
            </a:graphic>
          </wp:inline>
        </w:drawing>
      </w:r>
    </w:p>
    <w:p w:rsidR="00D21DD4" w:rsidRPr="00162A44" w:rsidRDefault="00D21DD4" w:rsidP="00D21DD4">
      <w:pPr>
        <w:pStyle w:val="DocumentTitle"/>
        <w:spacing w:before="3360"/>
      </w:pPr>
      <w:r>
        <w:t>First Nations</w:t>
      </w:r>
      <w:r w:rsidRPr="00162A44">
        <w:t xml:space="preserve"> Committee</w:t>
      </w:r>
    </w:p>
    <w:p w:rsidR="00D21DD4" w:rsidRPr="00747B44" w:rsidRDefault="00D21DD4" w:rsidP="00D21DD4">
      <w:pPr>
        <w:spacing w:after="360" w:line="276" w:lineRule="auto"/>
        <w:rPr>
          <w:sz w:val="44"/>
        </w:rPr>
      </w:pPr>
      <w:r w:rsidRPr="00747B44">
        <w:rPr>
          <w:sz w:val="44"/>
        </w:rPr>
        <w:t>Code of Conduct</w:t>
      </w:r>
    </w:p>
    <w:p w:rsidR="00D21DD4" w:rsidRPr="00747B44" w:rsidRDefault="00D21DD4" w:rsidP="00D21DD4">
      <w:pPr>
        <w:spacing w:after="360"/>
        <w:rPr>
          <w:sz w:val="36"/>
        </w:rPr>
      </w:pPr>
      <w:r w:rsidRPr="00747B44">
        <w:rPr>
          <w:sz w:val="36"/>
        </w:rPr>
        <w:t>March 2024</w:t>
      </w:r>
    </w:p>
    <w:p w:rsidR="00D21DD4" w:rsidRDefault="00D21DD4" w:rsidP="00D21DD4">
      <w:pPr>
        <w:rPr>
          <w:sz w:val="44"/>
        </w:rPr>
      </w:pPr>
      <w:r>
        <w:rPr>
          <w:sz w:val="44"/>
        </w:rPr>
        <w:br w:type="page"/>
      </w:r>
    </w:p>
    <w:p w:rsidR="00D21DD4" w:rsidRPr="00D21DD4" w:rsidRDefault="00D21DD4" w:rsidP="00D21DD4">
      <w:pPr>
        <w:spacing w:before="286"/>
        <w:rPr>
          <w:rStyle w:val="ItalicText"/>
        </w:rPr>
      </w:pPr>
      <w:r w:rsidRPr="00D21DD4">
        <w:rPr>
          <w:rStyle w:val="ItalicText"/>
        </w:rPr>
        <w:lastRenderedPageBreak/>
        <w:t>Acknowledgement of Traditional Owners</w:t>
      </w:r>
    </w:p>
    <w:p w:rsidR="00D21DD4" w:rsidRDefault="00D21DD4" w:rsidP="00D21DD4">
      <w:pPr>
        <w:spacing w:before="240"/>
        <w:rPr>
          <w:rFonts w:eastAsiaTheme="minorHAnsi"/>
          <w:sz w:val="18"/>
          <w:szCs w:val="18"/>
          <w:lang w:bidi="ar-SA"/>
        </w:rPr>
      </w:pPr>
      <w:r>
        <w:rPr>
          <w:sz w:val="18"/>
          <w:szCs w:val="18"/>
        </w:rPr>
        <w:t xml:space="preserve">The City of Melbourne respectfully acknowledges the Traditional Owners of the land we govern, the Wurundjeri </w:t>
      </w:r>
      <w:proofErr w:type="spellStart"/>
      <w:r>
        <w:rPr>
          <w:sz w:val="18"/>
          <w:szCs w:val="18"/>
        </w:rPr>
        <w:t>Woi</w:t>
      </w:r>
      <w:proofErr w:type="spellEnd"/>
      <w:r>
        <w:rPr>
          <w:sz w:val="18"/>
          <w:szCs w:val="18"/>
        </w:rPr>
        <w:t xml:space="preserve">-wurrung and </w:t>
      </w:r>
      <w:proofErr w:type="spellStart"/>
      <w:r>
        <w:rPr>
          <w:sz w:val="18"/>
          <w:szCs w:val="18"/>
        </w:rPr>
        <w:t>Bunurong</w:t>
      </w:r>
      <w:proofErr w:type="spellEnd"/>
      <w:r>
        <w:rPr>
          <w:sz w:val="18"/>
          <w:szCs w:val="18"/>
        </w:rPr>
        <w:t xml:space="preserve"> / Boon Wurrung peoples of the Kulin and pays respect to their Elders past and present. We acknowledge and honour the unbroken spiritual, cultural and political connection they have maintained to this unique place for more than 2000 generations.   </w:t>
      </w:r>
    </w:p>
    <w:p w:rsidR="00D21DD4" w:rsidRDefault="00D21DD4" w:rsidP="00D21DD4">
      <w:pPr>
        <w:spacing w:before="240" w:line="276" w:lineRule="auto"/>
        <w:ind w:right="336"/>
        <w:rPr>
          <w:i/>
          <w:sz w:val="20"/>
        </w:rPr>
      </w:pPr>
      <w:r>
        <w:rPr>
          <w:sz w:val="18"/>
          <w:szCs w:val="18"/>
        </w:rPr>
        <w:t>We accept the invitation in the Uluru Statement from the Heart and are committed to walking together to build a better future</w:t>
      </w:r>
    </w:p>
    <w:p w:rsidR="00D21DD4" w:rsidRDefault="00D21DD4" w:rsidP="00D21DD4">
      <w:pPr>
        <w:spacing w:line="276" w:lineRule="auto"/>
        <w:rPr>
          <w:sz w:val="20"/>
        </w:rPr>
        <w:sectPr w:rsidR="00D21DD4" w:rsidSect="00D21DD4">
          <w:footerReference w:type="default" r:id="rId9"/>
          <w:pgSz w:w="11910" w:h="16840"/>
          <w:pgMar w:top="1320" w:right="880" w:bottom="280" w:left="1020" w:header="720" w:footer="720" w:gutter="0"/>
          <w:cols w:space="720"/>
        </w:sectPr>
      </w:pPr>
    </w:p>
    <w:sdt>
      <w:sdtPr>
        <w:rPr>
          <w:rFonts w:ascii="Arial" w:eastAsia="Arial" w:hAnsi="Arial" w:cs="Arial"/>
          <w:sz w:val="22"/>
          <w:szCs w:val="22"/>
          <w:lang w:val="en-AU" w:eastAsia="en-AU" w:bidi="en-AU"/>
        </w:rPr>
        <w:id w:val="1393226267"/>
        <w:docPartObj>
          <w:docPartGallery w:val="Table of Contents"/>
          <w:docPartUnique/>
        </w:docPartObj>
      </w:sdtPr>
      <w:sdtEndPr>
        <w:rPr>
          <w:b/>
          <w:bCs/>
          <w:noProof/>
        </w:rPr>
      </w:sdtEndPr>
      <w:sdtContent>
        <w:p w:rsidR="00D21DD4" w:rsidRDefault="00D21DD4" w:rsidP="00D21DD4">
          <w:pPr>
            <w:pStyle w:val="TOCHeading"/>
            <w:rPr>
              <w:rFonts w:hint="eastAsia"/>
            </w:rPr>
          </w:pPr>
          <w:r>
            <w:t>Contents</w:t>
          </w:r>
        </w:p>
        <w:p w:rsidR="00B52DF9" w:rsidRDefault="00D21DD4">
          <w:pPr>
            <w:pStyle w:val="TOC2"/>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60192134" w:history="1">
            <w:r w:rsidR="00B52DF9" w:rsidRPr="00162359">
              <w:rPr>
                <w:rStyle w:val="Hyperlink"/>
                <w:noProof/>
              </w:rPr>
              <w:t>Foreword</w:t>
            </w:r>
            <w:r w:rsidR="00B52DF9">
              <w:rPr>
                <w:noProof/>
                <w:webHidden/>
              </w:rPr>
              <w:tab/>
            </w:r>
            <w:r w:rsidR="00B52DF9">
              <w:rPr>
                <w:noProof/>
                <w:webHidden/>
              </w:rPr>
              <w:fldChar w:fldCharType="begin"/>
            </w:r>
            <w:r w:rsidR="00B52DF9">
              <w:rPr>
                <w:noProof/>
                <w:webHidden/>
              </w:rPr>
              <w:instrText xml:space="preserve"> PAGEREF _Toc160192134 \h </w:instrText>
            </w:r>
            <w:r w:rsidR="00B52DF9">
              <w:rPr>
                <w:noProof/>
                <w:webHidden/>
              </w:rPr>
            </w:r>
            <w:r w:rsidR="00B52DF9">
              <w:rPr>
                <w:noProof/>
                <w:webHidden/>
              </w:rPr>
              <w:fldChar w:fldCharType="separate"/>
            </w:r>
            <w:r w:rsidR="00B52DF9">
              <w:rPr>
                <w:noProof/>
                <w:webHidden/>
              </w:rPr>
              <w:t>5</w:t>
            </w:r>
            <w:r w:rsidR="00B52DF9">
              <w:rPr>
                <w:noProof/>
                <w:webHidden/>
              </w:rPr>
              <w:fldChar w:fldCharType="end"/>
            </w:r>
          </w:hyperlink>
        </w:p>
        <w:p w:rsidR="00B52DF9" w:rsidRDefault="00334418">
          <w:pPr>
            <w:pStyle w:val="TOC2"/>
            <w:rPr>
              <w:rFonts w:asciiTheme="minorHAnsi" w:eastAsiaTheme="minorEastAsia" w:hAnsiTheme="minorHAnsi" w:cstheme="minorBidi"/>
              <w:noProof/>
              <w:lang w:bidi="ar-SA"/>
            </w:rPr>
          </w:pPr>
          <w:hyperlink w:anchor="_Toc160192135" w:history="1">
            <w:r w:rsidR="00B52DF9" w:rsidRPr="00162359">
              <w:rPr>
                <w:rStyle w:val="Hyperlink"/>
                <w:noProof/>
              </w:rPr>
              <w:t>What do you need to do?</w:t>
            </w:r>
            <w:r w:rsidR="00B52DF9">
              <w:rPr>
                <w:noProof/>
                <w:webHidden/>
              </w:rPr>
              <w:tab/>
            </w:r>
            <w:r w:rsidR="00B52DF9">
              <w:rPr>
                <w:noProof/>
                <w:webHidden/>
              </w:rPr>
              <w:fldChar w:fldCharType="begin"/>
            </w:r>
            <w:r w:rsidR="00B52DF9">
              <w:rPr>
                <w:noProof/>
                <w:webHidden/>
              </w:rPr>
              <w:instrText xml:space="preserve"> PAGEREF _Toc160192135 \h </w:instrText>
            </w:r>
            <w:r w:rsidR="00B52DF9">
              <w:rPr>
                <w:noProof/>
                <w:webHidden/>
              </w:rPr>
            </w:r>
            <w:r w:rsidR="00B52DF9">
              <w:rPr>
                <w:noProof/>
                <w:webHidden/>
              </w:rPr>
              <w:fldChar w:fldCharType="separate"/>
            </w:r>
            <w:r w:rsidR="00B52DF9">
              <w:rPr>
                <w:noProof/>
                <w:webHidden/>
              </w:rPr>
              <w:t>5</w:t>
            </w:r>
            <w:r w:rsidR="00B52DF9">
              <w:rPr>
                <w:noProof/>
                <w:webHidden/>
              </w:rPr>
              <w:fldChar w:fldCharType="end"/>
            </w:r>
          </w:hyperlink>
        </w:p>
        <w:p w:rsidR="00B52DF9" w:rsidRDefault="00334418">
          <w:pPr>
            <w:pStyle w:val="TOC1"/>
            <w:tabs>
              <w:tab w:val="left" w:pos="1320"/>
              <w:tab w:val="right" w:leader="dot" w:pos="10000"/>
            </w:tabs>
            <w:rPr>
              <w:rFonts w:asciiTheme="minorHAnsi" w:eastAsiaTheme="minorEastAsia" w:hAnsiTheme="minorHAnsi" w:cstheme="minorBidi"/>
              <w:noProof/>
              <w:lang w:bidi="ar-SA"/>
            </w:rPr>
          </w:pPr>
          <w:hyperlink w:anchor="_Toc160192136" w:history="1">
            <w:r w:rsidR="00B52DF9" w:rsidRPr="00162359">
              <w:rPr>
                <w:rStyle w:val="Hyperlink"/>
                <w:noProof/>
              </w:rPr>
              <w:t>Section 1:</w:t>
            </w:r>
            <w:r w:rsidR="00B52DF9">
              <w:rPr>
                <w:rFonts w:asciiTheme="minorHAnsi" w:eastAsiaTheme="minorEastAsia" w:hAnsiTheme="minorHAnsi" w:cstheme="minorBidi"/>
                <w:noProof/>
                <w:lang w:bidi="ar-SA"/>
              </w:rPr>
              <w:tab/>
            </w:r>
            <w:r w:rsidR="00B52DF9" w:rsidRPr="00162359">
              <w:rPr>
                <w:rStyle w:val="Hyperlink"/>
                <w:noProof/>
              </w:rPr>
              <w:t>Understanding and using the Code</w:t>
            </w:r>
            <w:r w:rsidR="00B52DF9">
              <w:rPr>
                <w:noProof/>
                <w:webHidden/>
              </w:rPr>
              <w:tab/>
            </w:r>
            <w:r w:rsidR="00B52DF9">
              <w:rPr>
                <w:noProof/>
                <w:webHidden/>
              </w:rPr>
              <w:fldChar w:fldCharType="begin"/>
            </w:r>
            <w:r w:rsidR="00B52DF9">
              <w:rPr>
                <w:noProof/>
                <w:webHidden/>
              </w:rPr>
              <w:instrText xml:space="preserve"> PAGEREF _Toc160192136 \h </w:instrText>
            </w:r>
            <w:r w:rsidR="00B52DF9">
              <w:rPr>
                <w:noProof/>
                <w:webHidden/>
              </w:rPr>
            </w:r>
            <w:r w:rsidR="00B52DF9">
              <w:rPr>
                <w:noProof/>
                <w:webHidden/>
              </w:rPr>
              <w:fldChar w:fldCharType="separate"/>
            </w:r>
            <w:r w:rsidR="00B52DF9">
              <w:rPr>
                <w:noProof/>
                <w:webHidden/>
              </w:rPr>
              <w:t>6</w:t>
            </w:r>
            <w:r w:rsidR="00B52DF9">
              <w:rPr>
                <w:noProof/>
                <w:webHidden/>
              </w:rPr>
              <w:fldChar w:fldCharType="end"/>
            </w:r>
          </w:hyperlink>
        </w:p>
        <w:p w:rsidR="00B52DF9" w:rsidRDefault="00334418">
          <w:pPr>
            <w:pStyle w:val="TOC2"/>
            <w:rPr>
              <w:rFonts w:asciiTheme="minorHAnsi" w:eastAsiaTheme="minorEastAsia" w:hAnsiTheme="minorHAnsi" w:cstheme="minorBidi"/>
              <w:noProof/>
              <w:lang w:bidi="ar-SA"/>
            </w:rPr>
          </w:pPr>
          <w:hyperlink w:anchor="_Toc160192137" w:history="1">
            <w:r w:rsidR="00B52DF9" w:rsidRPr="00162359">
              <w:rPr>
                <w:rStyle w:val="Hyperlink"/>
                <w:noProof/>
              </w:rPr>
              <w:t>Why do we need a code of conduct?</w:t>
            </w:r>
            <w:r w:rsidR="00B52DF9">
              <w:rPr>
                <w:noProof/>
                <w:webHidden/>
              </w:rPr>
              <w:tab/>
            </w:r>
            <w:r w:rsidR="00B52DF9">
              <w:rPr>
                <w:noProof/>
                <w:webHidden/>
              </w:rPr>
              <w:fldChar w:fldCharType="begin"/>
            </w:r>
            <w:r w:rsidR="00B52DF9">
              <w:rPr>
                <w:noProof/>
                <w:webHidden/>
              </w:rPr>
              <w:instrText xml:space="preserve"> PAGEREF _Toc160192137 \h </w:instrText>
            </w:r>
            <w:r w:rsidR="00B52DF9">
              <w:rPr>
                <w:noProof/>
                <w:webHidden/>
              </w:rPr>
            </w:r>
            <w:r w:rsidR="00B52DF9">
              <w:rPr>
                <w:noProof/>
                <w:webHidden/>
              </w:rPr>
              <w:fldChar w:fldCharType="separate"/>
            </w:r>
            <w:r w:rsidR="00B52DF9">
              <w:rPr>
                <w:noProof/>
                <w:webHidden/>
              </w:rPr>
              <w:t>6</w:t>
            </w:r>
            <w:r w:rsidR="00B52DF9">
              <w:rPr>
                <w:noProof/>
                <w:webHidden/>
              </w:rPr>
              <w:fldChar w:fldCharType="end"/>
            </w:r>
          </w:hyperlink>
        </w:p>
        <w:p w:rsidR="00B52DF9" w:rsidRDefault="00334418">
          <w:pPr>
            <w:pStyle w:val="TOC2"/>
            <w:rPr>
              <w:rFonts w:asciiTheme="minorHAnsi" w:eastAsiaTheme="minorEastAsia" w:hAnsiTheme="minorHAnsi" w:cstheme="minorBidi"/>
              <w:noProof/>
              <w:lang w:bidi="ar-SA"/>
            </w:rPr>
          </w:pPr>
          <w:hyperlink w:anchor="_Toc160192138" w:history="1">
            <w:r w:rsidR="00B52DF9" w:rsidRPr="00162359">
              <w:rPr>
                <w:rStyle w:val="Hyperlink"/>
                <w:noProof/>
              </w:rPr>
              <w:t>Disclosable Interest Protocol</w:t>
            </w:r>
            <w:r w:rsidR="00B52DF9">
              <w:rPr>
                <w:noProof/>
                <w:webHidden/>
              </w:rPr>
              <w:tab/>
            </w:r>
            <w:r w:rsidR="00B52DF9">
              <w:rPr>
                <w:noProof/>
                <w:webHidden/>
              </w:rPr>
              <w:fldChar w:fldCharType="begin"/>
            </w:r>
            <w:r w:rsidR="00B52DF9">
              <w:rPr>
                <w:noProof/>
                <w:webHidden/>
              </w:rPr>
              <w:instrText xml:space="preserve"> PAGEREF _Toc160192138 \h </w:instrText>
            </w:r>
            <w:r w:rsidR="00B52DF9">
              <w:rPr>
                <w:noProof/>
                <w:webHidden/>
              </w:rPr>
            </w:r>
            <w:r w:rsidR="00B52DF9">
              <w:rPr>
                <w:noProof/>
                <w:webHidden/>
              </w:rPr>
              <w:fldChar w:fldCharType="separate"/>
            </w:r>
            <w:r w:rsidR="00B52DF9">
              <w:rPr>
                <w:noProof/>
                <w:webHidden/>
              </w:rPr>
              <w:t>6</w:t>
            </w:r>
            <w:r w:rsidR="00B52DF9">
              <w:rPr>
                <w:noProof/>
                <w:webHidden/>
              </w:rPr>
              <w:fldChar w:fldCharType="end"/>
            </w:r>
          </w:hyperlink>
        </w:p>
        <w:p w:rsidR="00B52DF9" w:rsidRDefault="00334418">
          <w:pPr>
            <w:pStyle w:val="TOC1"/>
            <w:tabs>
              <w:tab w:val="left" w:pos="1320"/>
              <w:tab w:val="right" w:leader="dot" w:pos="10000"/>
            </w:tabs>
            <w:rPr>
              <w:rFonts w:asciiTheme="minorHAnsi" w:eastAsiaTheme="minorEastAsia" w:hAnsiTheme="minorHAnsi" w:cstheme="minorBidi"/>
              <w:noProof/>
              <w:lang w:bidi="ar-SA"/>
            </w:rPr>
          </w:pPr>
          <w:hyperlink w:anchor="_Toc160192139" w:history="1">
            <w:r w:rsidR="00B52DF9" w:rsidRPr="00162359">
              <w:rPr>
                <w:rStyle w:val="Hyperlink"/>
                <w:noProof/>
              </w:rPr>
              <w:t>Section 2:</w:t>
            </w:r>
            <w:r w:rsidR="00B52DF9">
              <w:rPr>
                <w:rFonts w:asciiTheme="minorHAnsi" w:eastAsiaTheme="minorEastAsia" w:hAnsiTheme="minorHAnsi" w:cstheme="minorBidi"/>
                <w:noProof/>
                <w:lang w:bidi="ar-SA"/>
              </w:rPr>
              <w:tab/>
            </w:r>
            <w:r w:rsidR="00B52DF9" w:rsidRPr="00162359">
              <w:rPr>
                <w:rStyle w:val="Hyperlink"/>
                <w:noProof/>
              </w:rPr>
              <w:t>Commitment to our people</w:t>
            </w:r>
            <w:r w:rsidR="00B52DF9">
              <w:rPr>
                <w:noProof/>
                <w:webHidden/>
              </w:rPr>
              <w:tab/>
            </w:r>
            <w:r w:rsidR="00B52DF9">
              <w:rPr>
                <w:noProof/>
                <w:webHidden/>
              </w:rPr>
              <w:fldChar w:fldCharType="begin"/>
            </w:r>
            <w:r w:rsidR="00B52DF9">
              <w:rPr>
                <w:noProof/>
                <w:webHidden/>
              </w:rPr>
              <w:instrText xml:space="preserve"> PAGEREF _Toc160192139 \h </w:instrText>
            </w:r>
            <w:r w:rsidR="00B52DF9">
              <w:rPr>
                <w:noProof/>
                <w:webHidden/>
              </w:rPr>
            </w:r>
            <w:r w:rsidR="00B52DF9">
              <w:rPr>
                <w:noProof/>
                <w:webHidden/>
              </w:rPr>
              <w:fldChar w:fldCharType="separate"/>
            </w:r>
            <w:r w:rsidR="00B52DF9">
              <w:rPr>
                <w:noProof/>
                <w:webHidden/>
              </w:rPr>
              <w:t>6</w:t>
            </w:r>
            <w:r w:rsidR="00B52DF9">
              <w:rPr>
                <w:noProof/>
                <w:webHidden/>
              </w:rPr>
              <w:fldChar w:fldCharType="end"/>
            </w:r>
          </w:hyperlink>
        </w:p>
        <w:p w:rsidR="00B52DF9" w:rsidRDefault="00334418">
          <w:pPr>
            <w:pStyle w:val="TOC2"/>
            <w:rPr>
              <w:rFonts w:asciiTheme="minorHAnsi" w:eastAsiaTheme="minorEastAsia" w:hAnsiTheme="minorHAnsi" w:cstheme="minorBidi"/>
              <w:noProof/>
              <w:lang w:bidi="ar-SA"/>
            </w:rPr>
          </w:pPr>
          <w:hyperlink w:anchor="_Toc160192140" w:history="1">
            <w:r w:rsidR="00B52DF9" w:rsidRPr="00162359">
              <w:rPr>
                <w:rStyle w:val="Hyperlink"/>
                <w:noProof/>
              </w:rPr>
              <w:t>Fairness, equity, diversity and inclusion</w:t>
            </w:r>
            <w:r w:rsidR="00B52DF9">
              <w:rPr>
                <w:noProof/>
                <w:webHidden/>
              </w:rPr>
              <w:tab/>
            </w:r>
            <w:r w:rsidR="00B52DF9">
              <w:rPr>
                <w:noProof/>
                <w:webHidden/>
              </w:rPr>
              <w:fldChar w:fldCharType="begin"/>
            </w:r>
            <w:r w:rsidR="00B52DF9">
              <w:rPr>
                <w:noProof/>
                <w:webHidden/>
              </w:rPr>
              <w:instrText xml:space="preserve"> PAGEREF _Toc160192140 \h </w:instrText>
            </w:r>
            <w:r w:rsidR="00B52DF9">
              <w:rPr>
                <w:noProof/>
                <w:webHidden/>
              </w:rPr>
            </w:r>
            <w:r w:rsidR="00B52DF9">
              <w:rPr>
                <w:noProof/>
                <w:webHidden/>
              </w:rPr>
              <w:fldChar w:fldCharType="separate"/>
            </w:r>
            <w:r w:rsidR="00B52DF9">
              <w:rPr>
                <w:noProof/>
                <w:webHidden/>
              </w:rPr>
              <w:t>6</w:t>
            </w:r>
            <w:r w:rsidR="00B52DF9">
              <w:rPr>
                <w:noProof/>
                <w:webHidden/>
              </w:rPr>
              <w:fldChar w:fldCharType="end"/>
            </w:r>
          </w:hyperlink>
        </w:p>
        <w:p w:rsidR="00B52DF9" w:rsidRDefault="00334418">
          <w:pPr>
            <w:pStyle w:val="TOC2"/>
            <w:rPr>
              <w:rFonts w:asciiTheme="minorHAnsi" w:eastAsiaTheme="minorEastAsia" w:hAnsiTheme="minorHAnsi" w:cstheme="minorBidi"/>
              <w:noProof/>
              <w:lang w:bidi="ar-SA"/>
            </w:rPr>
          </w:pPr>
          <w:hyperlink w:anchor="_Toc160192141" w:history="1">
            <w:r w:rsidR="00B52DF9" w:rsidRPr="00162359">
              <w:rPr>
                <w:rStyle w:val="Hyperlink"/>
                <w:noProof/>
              </w:rPr>
              <w:t>The principles</w:t>
            </w:r>
            <w:r w:rsidR="00B52DF9">
              <w:rPr>
                <w:noProof/>
                <w:webHidden/>
              </w:rPr>
              <w:tab/>
            </w:r>
            <w:r w:rsidR="00B52DF9">
              <w:rPr>
                <w:noProof/>
                <w:webHidden/>
              </w:rPr>
              <w:fldChar w:fldCharType="begin"/>
            </w:r>
            <w:r w:rsidR="00B52DF9">
              <w:rPr>
                <w:noProof/>
                <w:webHidden/>
              </w:rPr>
              <w:instrText xml:space="preserve"> PAGEREF _Toc160192141 \h </w:instrText>
            </w:r>
            <w:r w:rsidR="00B52DF9">
              <w:rPr>
                <w:noProof/>
                <w:webHidden/>
              </w:rPr>
            </w:r>
            <w:r w:rsidR="00B52DF9">
              <w:rPr>
                <w:noProof/>
                <w:webHidden/>
              </w:rPr>
              <w:fldChar w:fldCharType="separate"/>
            </w:r>
            <w:r w:rsidR="00B52DF9">
              <w:rPr>
                <w:noProof/>
                <w:webHidden/>
              </w:rPr>
              <w:t>6</w:t>
            </w:r>
            <w:r w:rsidR="00B52DF9">
              <w:rPr>
                <w:noProof/>
                <w:webHidden/>
              </w:rPr>
              <w:fldChar w:fldCharType="end"/>
            </w:r>
          </w:hyperlink>
        </w:p>
        <w:p w:rsidR="00B52DF9" w:rsidRDefault="00334418">
          <w:pPr>
            <w:pStyle w:val="TOC2"/>
            <w:rPr>
              <w:rFonts w:asciiTheme="minorHAnsi" w:eastAsiaTheme="minorEastAsia" w:hAnsiTheme="minorHAnsi" w:cstheme="minorBidi"/>
              <w:noProof/>
              <w:lang w:bidi="ar-SA"/>
            </w:rPr>
          </w:pPr>
          <w:hyperlink w:anchor="_Toc160192142" w:history="1">
            <w:r w:rsidR="00B52DF9" w:rsidRPr="00162359">
              <w:rPr>
                <w:rStyle w:val="Hyperlink"/>
                <w:noProof/>
              </w:rPr>
              <w:t>Your responsibility</w:t>
            </w:r>
            <w:r w:rsidR="00B52DF9">
              <w:rPr>
                <w:noProof/>
                <w:webHidden/>
              </w:rPr>
              <w:tab/>
            </w:r>
            <w:r w:rsidR="00B52DF9">
              <w:rPr>
                <w:noProof/>
                <w:webHidden/>
              </w:rPr>
              <w:fldChar w:fldCharType="begin"/>
            </w:r>
            <w:r w:rsidR="00B52DF9">
              <w:rPr>
                <w:noProof/>
                <w:webHidden/>
              </w:rPr>
              <w:instrText xml:space="preserve"> PAGEREF _Toc160192142 \h </w:instrText>
            </w:r>
            <w:r w:rsidR="00B52DF9">
              <w:rPr>
                <w:noProof/>
                <w:webHidden/>
              </w:rPr>
            </w:r>
            <w:r w:rsidR="00B52DF9">
              <w:rPr>
                <w:noProof/>
                <w:webHidden/>
              </w:rPr>
              <w:fldChar w:fldCharType="separate"/>
            </w:r>
            <w:r w:rsidR="00B52DF9">
              <w:rPr>
                <w:noProof/>
                <w:webHidden/>
              </w:rPr>
              <w:t>6</w:t>
            </w:r>
            <w:r w:rsidR="00B52DF9">
              <w:rPr>
                <w:noProof/>
                <w:webHidden/>
              </w:rPr>
              <w:fldChar w:fldCharType="end"/>
            </w:r>
          </w:hyperlink>
        </w:p>
        <w:p w:rsidR="00B52DF9" w:rsidRDefault="00334418">
          <w:pPr>
            <w:pStyle w:val="TOC2"/>
            <w:rPr>
              <w:rFonts w:asciiTheme="minorHAnsi" w:eastAsiaTheme="minorEastAsia" w:hAnsiTheme="minorHAnsi" w:cstheme="minorBidi"/>
              <w:noProof/>
              <w:lang w:bidi="ar-SA"/>
            </w:rPr>
          </w:pPr>
          <w:hyperlink w:anchor="_Toc160192143" w:history="1">
            <w:r w:rsidR="00B52DF9" w:rsidRPr="00162359">
              <w:rPr>
                <w:rStyle w:val="Hyperlink"/>
                <w:noProof/>
              </w:rPr>
              <w:t>What do we mean by ‘diversity’?</w:t>
            </w:r>
            <w:r w:rsidR="00B52DF9">
              <w:rPr>
                <w:noProof/>
                <w:webHidden/>
              </w:rPr>
              <w:tab/>
            </w:r>
            <w:r w:rsidR="00B52DF9">
              <w:rPr>
                <w:noProof/>
                <w:webHidden/>
              </w:rPr>
              <w:fldChar w:fldCharType="begin"/>
            </w:r>
            <w:r w:rsidR="00B52DF9">
              <w:rPr>
                <w:noProof/>
                <w:webHidden/>
              </w:rPr>
              <w:instrText xml:space="preserve"> PAGEREF _Toc160192143 \h </w:instrText>
            </w:r>
            <w:r w:rsidR="00B52DF9">
              <w:rPr>
                <w:noProof/>
                <w:webHidden/>
              </w:rPr>
            </w:r>
            <w:r w:rsidR="00B52DF9">
              <w:rPr>
                <w:noProof/>
                <w:webHidden/>
              </w:rPr>
              <w:fldChar w:fldCharType="separate"/>
            </w:r>
            <w:r w:rsidR="00B52DF9">
              <w:rPr>
                <w:noProof/>
                <w:webHidden/>
              </w:rPr>
              <w:t>7</w:t>
            </w:r>
            <w:r w:rsidR="00B52DF9">
              <w:rPr>
                <w:noProof/>
                <w:webHidden/>
              </w:rPr>
              <w:fldChar w:fldCharType="end"/>
            </w:r>
          </w:hyperlink>
        </w:p>
        <w:p w:rsidR="00B52DF9" w:rsidRDefault="00334418">
          <w:pPr>
            <w:pStyle w:val="TOC2"/>
            <w:rPr>
              <w:rFonts w:asciiTheme="minorHAnsi" w:eastAsiaTheme="minorEastAsia" w:hAnsiTheme="minorHAnsi" w:cstheme="minorBidi"/>
              <w:noProof/>
              <w:lang w:bidi="ar-SA"/>
            </w:rPr>
          </w:pPr>
          <w:hyperlink w:anchor="_Toc160192144" w:history="1">
            <w:r w:rsidR="00B52DF9" w:rsidRPr="00162359">
              <w:rPr>
                <w:rStyle w:val="Hyperlink"/>
                <w:noProof/>
              </w:rPr>
              <w:t>What do we mean by ‘inclusion’?</w:t>
            </w:r>
            <w:r w:rsidR="00B52DF9">
              <w:rPr>
                <w:noProof/>
                <w:webHidden/>
              </w:rPr>
              <w:tab/>
            </w:r>
            <w:r w:rsidR="00B52DF9">
              <w:rPr>
                <w:noProof/>
                <w:webHidden/>
              </w:rPr>
              <w:fldChar w:fldCharType="begin"/>
            </w:r>
            <w:r w:rsidR="00B52DF9">
              <w:rPr>
                <w:noProof/>
                <w:webHidden/>
              </w:rPr>
              <w:instrText xml:space="preserve"> PAGEREF _Toc160192144 \h </w:instrText>
            </w:r>
            <w:r w:rsidR="00B52DF9">
              <w:rPr>
                <w:noProof/>
                <w:webHidden/>
              </w:rPr>
            </w:r>
            <w:r w:rsidR="00B52DF9">
              <w:rPr>
                <w:noProof/>
                <w:webHidden/>
              </w:rPr>
              <w:fldChar w:fldCharType="separate"/>
            </w:r>
            <w:r w:rsidR="00B52DF9">
              <w:rPr>
                <w:noProof/>
                <w:webHidden/>
              </w:rPr>
              <w:t>7</w:t>
            </w:r>
            <w:r w:rsidR="00B52DF9">
              <w:rPr>
                <w:noProof/>
                <w:webHidden/>
              </w:rPr>
              <w:fldChar w:fldCharType="end"/>
            </w:r>
          </w:hyperlink>
        </w:p>
        <w:p w:rsidR="00B52DF9" w:rsidRDefault="00334418">
          <w:pPr>
            <w:pStyle w:val="TOC2"/>
            <w:rPr>
              <w:rFonts w:asciiTheme="minorHAnsi" w:eastAsiaTheme="minorEastAsia" w:hAnsiTheme="minorHAnsi" w:cstheme="minorBidi"/>
              <w:noProof/>
              <w:lang w:bidi="ar-SA"/>
            </w:rPr>
          </w:pPr>
          <w:hyperlink w:anchor="_Toc160192145" w:history="1">
            <w:r w:rsidR="00B52DF9" w:rsidRPr="00162359">
              <w:rPr>
                <w:rStyle w:val="Hyperlink"/>
                <w:noProof/>
              </w:rPr>
              <w:t>Ask yourself</w:t>
            </w:r>
            <w:r w:rsidR="00B52DF9">
              <w:rPr>
                <w:noProof/>
                <w:webHidden/>
              </w:rPr>
              <w:tab/>
            </w:r>
            <w:r w:rsidR="00B52DF9">
              <w:rPr>
                <w:noProof/>
                <w:webHidden/>
              </w:rPr>
              <w:fldChar w:fldCharType="begin"/>
            </w:r>
            <w:r w:rsidR="00B52DF9">
              <w:rPr>
                <w:noProof/>
                <w:webHidden/>
              </w:rPr>
              <w:instrText xml:space="preserve"> PAGEREF _Toc160192145 \h </w:instrText>
            </w:r>
            <w:r w:rsidR="00B52DF9">
              <w:rPr>
                <w:noProof/>
                <w:webHidden/>
              </w:rPr>
            </w:r>
            <w:r w:rsidR="00B52DF9">
              <w:rPr>
                <w:noProof/>
                <w:webHidden/>
              </w:rPr>
              <w:fldChar w:fldCharType="separate"/>
            </w:r>
            <w:r w:rsidR="00B52DF9">
              <w:rPr>
                <w:noProof/>
                <w:webHidden/>
              </w:rPr>
              <w:t>7</w:t>
            </w:r>
            <w:r w:rsidR="00B52DF9">
              <w:rPr>
                <w:noProof/>
                <w:webHidden/>
              </w:rPr>
              <w:fldChar w:fldCharType="end"/>
            </w:r>
          </w:hyperlink>
        </w:p>
        <w:p w:rsidR="00B52DF9" w:rsidRDefault="00334418">
          <w:pPr>
            <w:pStyle w:val="TOC1"/>
            <w:tabs>
              <w:tab w:val="left" w:pos="1320"/>
              <w:tab w:val="right" w:leader="dot" w:pos="10000"/>
            </w:tabs>
            <w:rPr>
              <w:rFonts w:asciiTheme="minorHAnsi" w:eastAsiaTheme="minorEastAsia" w:hAnsiTheme="minorHAnsi" w:cstheme="minorBidi"/>
              <w:noProof/>
              <w:lang w:bidi="ar-SA"/>
            </w:rPr>
          </w:pPr>
          <w:hyperlink w:anchor="_Toc160192146" w:history="1">
            <w:r w:rsidR="00B52DF9" w:rsidRPr="00162359">
              <w:rPr>
                <w:rStyle w:val="Hyperlink"/>
                <w:noProof/>
              </w:rPr>
              <w:t>Section 3:</w:t>
            </w:r>
            <w:r w:rsidR="00B52DF9">
              <w:rPr>
                <w:rFonts w:asciiTheme="minorHAnsi" w:eastAsiaTheme="minorEastAsia" w:hAnsiTheme="minorHAnsi" w:cstheme="minorBidi"/>
                <w:noProof/>
                <w:lang w:bidi="ar-SA"/>
              </w:rPr>
              <w:tab/>
            </w:r>
            <w:r w:rsidR="00B52DF9" w:rsidRPr="00162359">
              <w:rPr>
                <w:rStyle w:val="Hyperlink"/>
                <w:noProof/>
              </w:rPr>
              <w:t>Harassment and bullying</w:t>
            </w:r>
            <w:r w:rsidR="00B52DF9">
              <w:rPr>
                <w:noProof/>
                <w:webHidden/>
              </w:rPr>
              <w:tab/>
            </w:r>
            <w:r w:rsidR="00B52DF9">
              <w:rPr>
                <w:noProof/>
                <w:webHidden/>
              </w:rPr>
              <w:fldChar w:fldCharType="begin"/>
            </w:r>
            <w:r w:rsidR="00B52DF9">
              <w:rPr>
                <w:noProof/>
                <w:webHidden/>
              </w:rPr>
              <w:instrText xml:space="preserve"> PAGEREF _Toc160192146 \h </w:instrText>
            </w:r>
            <w:r w:rsidR="00B52DF9">
              <w:rPr>
                <w:noProof/>
                <w:webHidden/>
              </w:rPr>
            </w:r>
            <w:r w:rsidR="00B52DF9">
              <w:rPr>
                <w:noProof/>
                <w:webHidden/>
              </w:rPr>
              <w:fldChar w:fldCharType="separate"/>
            </w:r>
            <w:r w:rsidR="00B52DF9">
              <w:rPr>
                <w:noProof/>
                <w:webHidden/>
              </w:rPr>
              <w:t>7</w:t>
            </w:r>
            <w:r w:rsidR="00B52DF9">
              <w:rPr>
                <w:noProof/>
                <w:webHidden/>
              </w:rPr>
              <w:fldChar w:fldCharType="end"/>
            </w:r>
          </w:hyperlink>
        </w:p>
        <w:p w:rsidR="00B52DF9" w:rsidRDefault="00334418">
          <w:pPr>
            <w:pStyle w:val="TOC2"/>
            <w:rPr>
              <w:rFonts w:asciiTheme="minorHAnsi" w:eastAsiaTheme="minorEastAsia" w:hAnsiTheme="minorHAnsi" w:cstheme="minorBidi"/>
              <w:noProof/>
              <w:lang w:bidi="ar-SA"/>
            </w:rPr>
          </w:pPr>
          <w:hyperlink w:anchor="_Toc160192147" w:history="1">
            <w:r w:rsidR="00B52DF9" w:rsidRPr="00162359">
              <w:rPr>
                <w:rStyle w:val="Hyperlink"/>
                <w:noProof/>
              </w:rPr>
              <w:t>The Principles</w:t>
            </w:r>
            <w:r w:rsidR="00B52DF9">
              <w:rPr>
                <w:noProof/>
                <w:webHidden/>
              </w:rPr>
              <w:tab/>
            </w:r>
            <w:r w:rsidR="00B52DF9">
              <w:rPr>
                <w:noProof/>
                <w:webHidden/>
              </w:rPr>
              <w:fldChar w:fldCharType="begin"/>
            </w:r>
            <w:r w:rsidR="00B52DF9">
              <w:rPr>
                <w:noProof/>
                <w:webHidden/>
              </w:rPr>
              <w:instrText xml:space="preserve"> PAGEREF _Toc160192147 \h </w:instrText>
            </w:r>
            <w:r w:rsidR="00B52DF9">
              <w:rPr>
                <w:noProof/>
                <w:webHidden/>
              </w:rPr>
            </w:r>
            <w:r w:rsidR="00B52DF9">
              <w:rPr>
                <w:noProof/>
                <w:webHidden/>
              </w:rPr>
              <w:fldChar w:fldCharType="separate"/>
            </w:r>
            <w:r w:rsidR="00B52DF9">
              <w:rPr>
                <w:noProof/>
                <w:webHidden/>
              </w:rPr>
              <w:t>7</w:t>
            </w:r>
            <w:r w:rsidR="00B52DF9">
              <w:rPr>
                <w:noProof/>
                <w:webHidden/>
              </w:rPr>
              <w:fldChar w:fldCharType="end"/>
            </w:r>
          </w:hyperlink>
        </w:p>
        <w:p w:rsidR="00B52DF9" w:rsidRDefault="00334418">
          <w:pPr>
            <w:pStyle w:val="TOC2"/>
            <w:rPr>
              <w:rFonts w:asciiTheme="minorHAnsi" w:eastAsiaTheme="minorEastAsia" w:hAnsiTheme="minorHAnsi" w:cstheme="minorBidi"/>
              <w:noProof/>
              <w:lang w:bidi="ar-SA"/>
            </w:rPr>
          </w:pPr>
          <w:hyperlink w:anchor="_Toc160192148" w:history="1">
            <w:r w:rsidR="00B52DF9" w:rsidRPr="00162359">
              <w:rPr>
                <w:rStyle w:val="Hyperlink"/>
                <w:noProof/>
              </w:rPr>
              <w:t>Your responsibility</w:t>
            </w:r>
            <w:r w:rsidR="00B52DF9">
              <w:rPr>
                <w:noProof/>
                <w:webHidden/>
              </w:rPr>
              <w:tab/>
            </w:r>
            <w:r w:rsidR="00B52DF9">
              <w:rPr>
                <w:noProof/>
                <w:webHidden/>
              </w:rPr>
              <w:fldChar w:fldCharType="begin"/>
            </w:r>
            <w:r w:rsidR="00B52DF9">
              <w:rPr>
                <w:noProof/>
                <w:webHidden/>
              </w:rPr>
              <w:instrText xml:space="preserve"> PAGEREF _Toc160192148 \h </w:instrText>
            </w:r>
            <w:r w:rsidR="00B52DF9">
              <w:rPr>
                <w:noProof/>
                <w:webHidden/>
              </w:rPr>
            </w:r>
            <w:r w:rsidR="00B52DF9">
              <w:rPr>
                <w:noProof/>
                <w:webHidden/>
              </w:rPr>
              <w:fldChar w:fldCharType="separate"/>
            </w:r>
            <w:r w:rsidR="00B52DF9">
              <w:rPr>
                <w:noProof/>
                <w:webHidden/>
              </w:rPr>
              <w:t>7</w:t>
            </w:r>
            <w:r w:rsidR="00B52DF9">
              <w:rPr>
                <w:noProof/>
                <w:webHidden/>
              </w:rPr>
              <w:fldChar w:fldCharType="end"/>
            </w:r>
          </w:hyperlink>
        </w:p>
        <w:p w:rsidR="00B52DF9" w:rsidRDefault="00334418">
          <w:pPr>
            <w:pStyle w:val="TOC2"/>
            <w:rPr>
              <w:rFonts w:asciiTheme="minorHAnsi" w:eastAsiaTheme="minorEastAsia" w:hAnsiTheme="minorHAnsi" w:cstheme="minorBidi"/>
              <w:noProof/>
              <w:lang w:bidi="ar-SA"/>
            </w:rPr>
          </w:pPr>
          <w:hyperlink w:anchor="_Toc160192149" w:history="1">
            <w:r w:rsidR="00B52DF9" w:rsidRPr="00162359">
              <w:rPr>
                <w:rStyle w:val="Hyperlink"/>
                <w:noProof/>
              </w:rPr>
              <w:t>Ask yourself</w:t>
            </w:r>
            <w:r w:rsidR="00B52DF9">
              <w:rPr>
                <w:noProof/>
                <w:webHidden/>
              </w:rPr>
              <w:tab/>
            </w:r>
            <w:r w:rsidR="00B52DF9">
              <w:rPr>
                <w:noProof/>
                <w:webHidden/>
              </w:rPr>
              <w:fldChar w:fldCharType="begin"/>
            </w:r>
            <w:r w:rsidR="00B52DF9">
              <w:rPr>
                <w:noProof/>
                <w:webHidden/>
              </w:rPr>
              <w:instrText xml:space="preserve"> PAGEREF _Toc160192149 \h </w:instrText>
            </w:r>
            <w:r w:rsidR="00B52DF9">
              <w:rPr>
                <w:noProof/>
                <w:webHidden/>
              </w:rPr>
            </w:r>
            <w:r w:rsidR="00B52DF9">
              <w:rPr>
                <w:noProof/>
                <w:webHidden/>
              </w:rPr>
              <w:fldChar w:fldCharType="separate"/>
            </w:r>
            <w:r w:rsidR="00B52DF9">
              <w:rPr>
                <w:noProof/>
                <w:webHidden/>
              </w:rPr>
              <w:t>8</w:t>
            </w:r>
            <w:r w:rsidR="00B52DF9">
              <w:rPr>
                <w:noProof/>
                <w:webHidden/>
              </w:rPr>
              <w:fldChar w:fldCharType="end"/>
            </w:r>
          </w:hyperlink>
        </w:p>
        <w:p w:rsidR="00B52DF9" w:rsidRDefault="00334418">
          <w:pPr>
            <w:pStyle w:val="TOC2"/>
            <w:rPr>
              <w:rFonts w:asciiTheme="minorHAnsi" w:eastAsiaTheme="minorEastAsia" w:hAnsiTheme="minorHAnsi" w:cstheme="minorBidi"/>
              <w:noProof/>
              <w:lang w:bidi="ar-SA"/>
            </w:rPr>
          </w:pPr>
          <w:hyperlink w:anchor="_Toc160192150" w:history="1">
            <w:r w:rsidR="00B52DF9" w:rsidRPr="00162359">
              <w:rPr>
                <w:rStyle w:val="Hyperlink"/>
                <w:noProof/>
              </w:rPr>
              <w:t>What is bullying?</w:t>
            </w:r>
            <w:r w:rsidR="00B52DF9">
              <w:rPr>
                <w:noProof/>
                <w:webHidden/>
              </w:rPr>
              <w:tab/>
            </w:r>
            <w:r w:rsidR="00B52DF9">
              <w:rPr>
                <w:noProof/>
                <w:webHidden/>
              </w:rPr>
              <w:fldChar w:fldCharType="begin"/>
            </w:r>
            <w:r w:rsidR="00B52DF9">
              <w:rPr>
                <w:noProof/>
                <w:webHidden/>
              </w:rPr>
              <w:instrText xml:space="preserve"> PAGEREF _Toc160192150 \h </w:instrText>
            </w:r>
            <w:r w:rsidR="00B52DF9">
              <w:rPr>
                <w:noProof/>
                <w:webHidden/>
              </w:rPr>
            </w:r>
            <w:r w:rsidR="00B52DF9">
              <w:rPr>
                <w:noProof/>
                <w:webHidden/>
              </w:rPr>
              <w:fldChar w:fldCharType="separate"/>
            </w:r>
            <w:r w:rsidR="00B52DF9">
              <w:rPr>
                <w:noProof/>
                <w:webHidden/>
              </w:rPr>
              <w:t>8</w:t>
            </w:r>
            <w:r w:rsidR="00B52DF9">
              <w:rPr>
                <w:noProof/>
                <w:webHidden/>
              </w:rPr>
              <w:fldChar w:fldCharType="end"/>
            </w:r>
          </w:hyperlink>
        </w:p>
        <w:p w:rsidR="00B52DF9" w:rsidRDefault="00334418">
          <w:pPr>
            <w:pStyle w:val="TOC2"/>
            <w:rPr>
              <w:rFonts w:asciiTheme="minorHAnsi" w:eastAsiaTheme="minorEastAsia" w:hAnsiTheme="minorHAnsi" w:cstheme="minorBidi"/>
              <w:noProof/>
              <w:lang w:bidi="ar-SA"/>
            </w:rPr>
          </w:pPr>
          <w:hyperlink w:anchor="_Toc160192151" w:history="1">
            <w:r w:rsidR="00B52DF9" w:rsidRPr="00162359">
              <w:rPr>
                <w:rStyle w:val="Hyperlink"/>
                <w:noProof/>
              </w:rPr>
              <w:t>Examples of bullying include:</w:t>
            </w:r>
            <w:r w:rsidR="00B52DF9">
              <w:rPr>
                <w:noProof/>
                <w:webHidden/>
              </w:rPr>
              <w:tab/>
            </w:r>
            <w:r w:rsidR="00B52DF9">
              <w:rPr>
                <w:noProof/>
                <w:webHidden/>
              </w:rPr>
              <w:fldChar w:fldCharType="begin"/>
            </w:r>
            <w:r w:rsidR="00B52DF9">
              <w:rPr>
                <w:noProof/>
                <w:webHidden/>
              </w:rPr>
              <w:instrText xml:space="preserve"> PAGEREF _Toc160192151 \h </w:instrText>
            </w:r>
            <w:r w:rsidR="00B52DF9">
              <w:rPr>
                <w:noProof/>
                <w:webHidden/>
              </w:rPr>
            </w:r>
            <w:r w:rsidR="00B52DF9">
              <w:rPr>
                <w:noProof/>
                <w:webHidden/>
              </w:rPr>
              <w:fldChar w:fldCharType="separate"/>
            </w:r>
            <w:r w:rsidR="00B52DF9">
              <w:rPr>
                <w:noProof/>
                <w:webHidden/>
              </w:rPr>
              <w:t>8</w:t>
            </w:r>
            <w:r w:rsidR="00B52DF9">
              <w:rPr>
                <w:noProof/>
                <w:webHidden/>
              </w:rPr>
              <w:fldChar w:fldCharType="end"/>
            </w:r>
          </w:hyperlink>
        </w:p>
        <w:p w:rsidR="00B52DF9" w:rsidRDefault="00334418">
          <w:pPr>
            <w:pStyle w:val="TOC1"/>
            <w:tabs>
              <w:tab w:val="left" w:pos="1320"/>
              <w:tab w:val="right" w:leader="dot" w:pos="10000"/>
            </w:tabs>
            <w:rPr>
              <w:rFonts w:asciiTheme="minorHAnsi" w:eastAsiaTheme="minorEastAsia" w:hAnsiTheme="minorHAnsi" w:cstheme="minorBidi"/>
              <w:noProof/>
              <w:lang w:bidi="ar-SA"/>
            </w:rPr>
          </w:pPr>
          <w:hyperlink w:anchor="_Toc160192152" w:history="1">
            <w:r w:rsidR="00B52DF9" w:rsidRPr="00162359">
              <w:rPr>
                <w:rStyle w:val="Hyperlink"/>
                <w:noProof/>
              </w:rPr>
              <w:t>Section 4:</w:t>
            </w:r>
            <w:r w:rsidR="00B52DF9">
              <w:rPr>
                <w:rFonts w:asciiTheme="minorHAnsi" w:eastAsiaTheme="minorEastAsia" w:hAnsiTheme="minorHAnsi" w:cstheme="minorBidi"/>
                <w:noProof/>
                <w:lang w:bidi="ar-SA"/>
              </w:rPr>
              <w:tab/>
            </w:r>
            <w:r w:rsidR="00B52DF9" w:rsidRPr="00162359">
              <w:rPr>
                <w:rStyle w:val="Hyperlink"/>
                <w:noProof/>
              </w:rPr>
              <w:t>Drug and alcohol use and a smoke-free workplace</w:t>
            </w:r>
            <w:r w:rsidR="00B52DF9">
              <w:rPr>
                <w:noProof/>
                <w:webHidden/>
              </w:rPr>
              <w:tab/>
            </w:r>
            <w:r w:rsidR="00B52DF9">
              <w:rPr>
                <w:noProof/>
                <w:webHidden/>
              </w:rPr>
              <w:fldChar w:fldCharType="begin"/>
            </w:r>
            <w:r w:rsidR="00B52DF9">
              <w:rPr>
                <w:noProof/>
                <w:webHidden/>
              </w:rPr>
              <w:instrText xml:space="preserve"> PAGEREF _Toc160192152 \h </w:instrText>
            </w:r>
            <w:r w:rsidR="00B52DF9">
              <w:rPr>
                <w:noProof/>
                <w:webHidden/>
              </w:rPr>
            </w:r>
            <w:r w:rsidR="00B52DF9">
              <w:rPr>
                <w:noProof/>
                <w:webHidden/>
              </w:rPr>
              <w:fldChar w:fldCharType="separate"/>
            </w:r>
            <w:r w:rsidR="00B52DF9">
              <w:rPr>
                <w:noProof/>
                <w:webHidden/>
              </w:rPr>
              <w:t>8</w:t>
            </w:r>
            <w:r w:rsidR="00B52DF9">
              <w:rPr>
                <w:noProof/>
                <w:webHidden/>
              </w:rPr>
              <w:fldChar w:fldCharType="end"/>
            </w:r>
          </w:hyperlink>
        </w:p>
        <w:p w:rsidR="00B52DF9" w:rsidRDefault="00334418">
          <w:pPr>
            <w:pStyle w:val="TOC2"/>
            <w:rPr>
              <w:rFonts w:asciiTheme="minorHAnsi" w:eastAsiaTheme="minorEastAsia" w:hAnsiTheme="minorHAnsi" w:cstheme="minorBidi"/>
              <w:noProof/>
              <w:lang w:bidi="ar-SA"/>
            </w:rPr>
          </w:pPr>
          <w:hyperlink w:anchor="_Toc160192153" w:history="1">
            <w:r w:rsidR="00B52DF9" w:rsidRPr="00162359">
              <w:rPr>
                <w:rStyle w:val="Hyperlink"/>
                <w:noProof/>
              </w:rPr>
              <w:t>The Principles</w:t>
            </w:r>
            <w:r w:rsidR="00B52DF9">
              <w:rPr>
                <w:noProof/>
                <w:webHidden/>
              </w:rPr>
              <w:tab/>
            </w:r>
            <w:r w:rsidR="00B52DF9">
              <w:rPr>
                <w:noProof/>
                <w:webHidden/>
              </w:rPr>
              <w:fldChar w:fldCharType="begin"/>
            </w:r>
            <w:r w:rsidR="00B52DF9">
              <w:rPr>
                <w:noProof/>
                <w:webHidden/>
              </w:rPr>
              <w:instrText xml:space="preserve"> PAGEREF _Toc160192153 \h </w:instrText>
            </w:r>
            <w:r w:rsidR="00B52DF9">
              <w:rPr>
                <w:noProof/>
                <w:webHidden/>
              </w:rPr>
            </w:r>
            <w:r w:rsidR="00B52DF9">
              <w:rPr>
                <w:noProof/>
                <w:webHidden/>
              </w:rPr>
              <w:fldChar w:fldCharType="separate"/>
            </w:r>
            <w:r w:rsidR="00B52DF9">
              <w:rPr>
                <w:noProof/>
                <w:webHidden/>
              </w:rPr>
              <w:t>8</w:t>
            </w:r>
            <w:r w:rsidR="00B52DF9">
              <w:rPr>
                <w:noProof/>
                <w:webHidden/>
              </w:rPr>
              <w:fldChar w:fldCharType="end"/>
            </w:r>
          </w:hyperlink>
        </w:p>
        <w:p w:rsidR="00B52DF9" w:rsidRDefault="00334418">
          <w:pPr>
            <w:pStyle w:val="TOC2"/>
            <w:rPr>
              <w:rFonts w:asciiTheme="minorHAnsi" w:eastAsiaTheme="minorEastAsia" w:hAnsiTheme="minorHAnsi" w:cstheme="minorBidi"/>
              <w:noProof/>
              <w:lang w:bidi="ar-SA"/>
            </w:rPr>
          </w:pPr>
          <w:hyperlink w:anchor="_Toc160192154" w:history="1">
            <w:r w:rsidR="00B52DF9" w:rsidRPr="00162359">
              <w:rPr>
                <w:rStyle w:val="Hyperlink"/>
                <w:noProof/>
              </w:rPr>
              <w:t>Your responsibility</w:t>
            </w:r>
            <w:r w:rsidR="00B52DF9">
              <w:rPr>
                <w:noProof/>
                <w:webHidden/>
              </w:rPr>
              <w:tab/>
            </w:r>
            <w:r w:rsidR="00B52DF9">
              <w:rPr>
                <w:noProof/>
                <w:webHidden/>
              </w:rPr>
              <w:fldChar w:fldCharType="begin"/>
            </w:r>
            <w:r w:rsidR="00B52DF9">
              <w:rPr>
                <w:noProof/>
                <w:webHidden/>
              </w:rPr>
              <w:instrText xml:space="preserve"> PAGEREF _Toc160192154 \h </w:instrText>
            </w:r>
            <w:r w:rsidR="00B52DF9">
              <w:rPr>
                <w:noProof/>
                <w:webHidden/>
              </w:rPr>
            </w:r>
            <w:r w:rsidR="00B52DF9">
              <w:rPr>
                <w:noProof/>
                <w:webHidden/>
              </w:rPr>
              <w:fldChar w:fldCharType="separate"/>
            </w:r>
            <w:r w:rsidR="00B52DF9">
              <w:rPr>
                <w:noProof/>
                <w:webHidden/>
              </w:rPr>
              <w:t>8</w:t>
            </w:r>
            <w:r w:rsidR="00B52DF9">
              <w:rPr>
                <w:noProof/>
                <w:webHidden/>
              </w:rPr>
              <w:fldChar w:fldCharType="end"/>
            </w:r>
          </w:hyperlink>
        </w:p>
        <w:p w:rsidR="00B52DF9" w:rsidRDefault="00334418">
          <w:pPr>
            <w:pStyle w:val="TOC1"/>
            <w:tabs>
              <w:tab w:val="right" w:leader="dot" w:pos="10000"/>
            </w:tabs>
            <w:rPr>
              <w:rFonts w:asciiTheme="minorHAnsi" w:eastAsiaTheme="minorEastAsia" w:hAnsiTheme="minorHAnsi" w:cstheme="minorBidi"/>
              <w:noProof/>
              <w:lang w:bidi="ar-SA"/>
            </w:rPr>
          </w:pPr>
          <w:hyperlink w:anchor="_Toc160192155" w:history="1">
            <w:r w:rsidR="00B52DF9" w:rsidRPr="00162359">
              <w:rPr>
                <w:rStyle w:val="Hyperlink"/>
                <w:noProof/>
              </w:rPr>
              <w:t>Next steps and key contacts</w:t>
            </w:r>
            <w:r w:rsidR="00B52DF9">
              <w:rPr>
                <w:noProof/>
                <w:webHidden/>
              </w:rPr>
              <w:tab/>
            </w:r>
            <w:r w:rsidR="00B52DF9">
              <w:rPr>
                <w:noProof/>
                <w:webHidden/>
              </w:rPr>
              <w:fldChar w:fldCharType="begin"/>
            </w:r>
            <w:r w:rsidR="00B52DF9">
              <w:rPr>
                <w:noProof/>
                <w:webHidden/>
              </w:rPr>
              <w:instrText xml:space="preserve"> PAGEREF _Toc160192155 \h </w:instrText>
            </w:r>
            <w:r w:rsidR="00B52DF9">
              <w:rPr>
                <w:noProof/>
                <w:webHidden/>
              </w:rPr>
            </w:r>
            <w:r w:rsidR="00B52DF9">
              <w:rPr>
                <w:noProof/>
                <w:webHidden/>
              </w:rPr>
              <w:fldChar w:fldCharType="separate"/>
            </w:r>
            <w:r w:rsidR="00B52DF9">
              <w:rPr>
                <w:noProof/>
                <w:webHidden/>
              </w:rPr>
              <w:t>9</w:t>
            </w:r>
            <w:r w:rsidR="00B52DF9">
              <w:rPr>
                <w:noProof/>
                <w:webHidden/>
              </w:rPr>
              <w:fldChar w:fldCharType="end"/>
            </w:r>
          </w:hyperlink>
        </w:p>
        <w:p w:rsidR="00D21DD4" w:rsidRDefault="00D21DD4" w:rsidP="00D21DD4">
          <w:pPr>
            <w:rPr>
              <w:b/>
              <w:bCs/>
              <w:noProof/>
            </w:rPr>
          </w:pPr>
          <w:r>
            <w:rPr>
              <w:b/>
              <w:bCs/>
              <w:noProof/>
            </w:rPr>
            <w:fldChar w:fldCharType="end"/>
          </w:r>
        </w:p>
      </w:sdtContent>
    </w:sdt>
    <w:p w:rsidR="00D21DD4" w:rsidRPr="007E2CD3" w:rsidRDefault="00D21DD4" w:rsidP="00D21DD4">
      <w:pPr>
        <w:pStyle w:val="Heading2"/>
        <w:rPr>
          <w:rFonts w:hint="eastAsia"/>
        </w:rPr>
      </w:pPr>
      <w:r>
        <w:br w:type="page"/>
      </w:r>
      <w:bookmarkStart w:id="1" w:name="_Toc160192134"/>
      <w:r w:rsidRPr="007E2CD3">
        <w:lastRenderedPageBreak/>
        <w:t>Foreword</w:t>
      </w:r>
      <w:bookmarkEnd w:id="1"/>
    </w:p>
    <w:p w:rsidR="00D21DD4" w:rsidRDefault="00D21DD4" w:rsidP="00D21DD4">
      <w:pPr>
        <w:spacing w:before="240"/>
      </w:pPr>
      <w:r>
        <w:t>At the City of Melbourne we set and uphold high ethical standards. As an organisation, we think not just about what we do but also how we do it through our people, the way we work and our customers’ experience.</w:t>
      </w:r>
    </w:p>
    <w:p w:rsidR="00D21DD4" w:rsidRDefault="00D21DD4" w:rsidP="00D21DD4">
      <w:pPr>
        <w:spacing w:before="240"/>
      </w:pPr>
      <w:r>
        <w:t>The rules and guidelines in this handbook give examples of how all Committee members are expected to behave, and provide the boundaries within which we must operate.</w:t>
      </w:r>
    </w:p>
    <w:p w:rsidR="00D21DD4" w:rsidRDefault="00D21DD4" w:rsidP="00D21DD4">
      <w:pPr>
        <w:spacing w:before="240"/>
      </w:pPr>
      <w:r>
        <w:t>Council’s vision is that the City of Melbourne is a city of possibility – where the world meets and the extraordinary happens. It’s critical that we have a shared understanding of how we collectively work. The code provides instructions and advice as we work to make the difference for Melbourne and its people.</w:t>
      </w:r>
    </w:p>
    <w:p w:rsidR="00D21DD4" w:rsidRDefault="00D21DD4" w:rsidP="00D21DD4">
      <w:pPr>
        <w:spacing w:before="240"/>
      </w:pPr>
      <w:r>
        <w:t>The code works in close harmony with our values and culture. A constructive culture is critical to realising our vision. Everyone plays a part in creating our culture at the City of Melbourne.</w:t>
      </w:r>
    </w:p>
    <w:p w:rsidR="00D21DD4" w:rsidRPr="00747B44" w:rsidRDefault="00D21DD4" w:rsidP="00D21DD4">
      <w:pPr>
        <w:spacing w:before="240"/>
      </w:pPr>
      <w:r>
        <w:t>The code cannot describe every requirement or present all the details of our policies. Committee members must use their own judgement in applying these rules and guidelines. It is up to you to seek information if you are unclear on any area of conduct.</w:t>
      </w:r>
    </w:p>
    <w:p w:rsidR="00D21DD4" w:rsidRDefault="00D21DD4" w:rsidP="00D21DD4">
      <w:pPr>
        <w:pStyle w:val="Heading2"/>
        <w:rPr>
          <w:rFonts w:hint="eastAsia"/>
        </w:rPr>
      </w:pPr>
      <w:bookmarkStart w:id="2" w:name="_Toc160192135"/>
      <w:r>
        <w:t>What do you need to do?</w:t>
      </w:r>
      <w:bookmarkEnd w:id="2"/>
    </w:p>
    <w:p w:rsidR="00D21DD4" w:rsidRDefault="00D21DD4" w:rsidP="00D21DD4">
      <w:pPr>
        <w:pStyle w:val="ListParagraph"/>
        <w:numPr>
          <w:ilvl w:val="0"/>
          <w:numId w:val="22"/>
        </w:numPr>
      </w:pPr>
      <w:r>
        <w:t>Read</w:t>
      </w:r>
      <w:r w:rsidRPr="00D21DD4">
        <w:rPr>
          <w:spacing w:val="-5"/>
        </w:rPr>
        <w:t xml:space="preserve"> </w:t>
      </w:r>
      <w:r>
        <w:t>it:</w:t>
      </w:r>
      <w:r w:rsidRPr="00D21DD4">
        <w:rPr>
          <w:spacing w:val="-4"/>
        </w:rPr>
        <w:t xml:space="preserve"> </w:t>
      </w:r>
      <w:r>
        <w:t>please</w:t>
      </w:r>
      <w:r w:rsidRPr="00D21DD4">
        <w:rPr>
          <w:spacing w:val="-5"/>
        </w:rPr>
        <w:t xml:space="preserve"> </w:t>
      </w:r>
      <w:r>
        <w:t>read</w:t>
      </w:r>
      <w:r w:rsidRPr="00D21DD4">
        <w:rPr>
          <w:spacing w:val="-4"/>
        </w:rPr>
        <w:t xml:space="preserve"> </w:t>
      </w:r>
      <w:r>
        <w:t>this</w:t>
      </w:r>
      <w:r w:rsidRPr="00D21DD4">
        <w:rPr>
          <w:spacing w:val="-3"/>
        </w:rPr>
        <w:t xml:space="preserve"> </w:t>
      </w:r>
      <w:r>
        <w:t>code</w:t>
      </w:r>
      <w:r w:rsidRPr="00D21DD4">
        <w:rPr>
          <w:spacing w:val="-4"/>
        </w:rPr>
        <w:t xml:space="preserve"> </w:t>
      </w:r>
      <w:r>
        <w:t>and</w:t>
      </w:r>
      <w:r w:rsidRPr="00D21DD4">
        <w:rPr>
          <w:spacing w:val="-5"/>
        </w:rPr>
        <w:t xml:space="preserve"> </w:t>
      </w:r>
      <w:r>
        <w:t>make</w:t>
      </w:r>
      <w:r w:rsidRPr="00D21DD4">
        <w:rPr>
          <w:spacing w:val="-5"/>
        </w:rPr>
        <w:t xml:space="preserve"> </w:t>
      </w:r>
      <w:r>
        <w:t>sure</w:t>
      </w:r>
      <w:r w:rsidRPr="00D21DD4">
        <w:rPr>
          <w:spacing w:val="-4"/>
        </w:rPr>
        <w:t xml:space="preserve"> </w:t>
      </w:r>
      <w:r w:rsidRPr="00D21DD4">
        <w:rPr>
          <w:spacing w:val="-3"/>
        </w:rPr>
        <w:t>you</w:t>
      </w:r>
      <w:r w:rsidRPr="00D21DD4">
        <w:rPr>
          <w:spacing w:val="-5"/>
        </w:rPr>
        <w:t xml:space="preserve"> </w:t>
      </w:r>
      <w:r>
        <w:t>understand</w:t>
      </w:r>
      <w:r w:rsidRPr="00D21DD4">
        <w:rPr>
          <w:spacing w:val="-5"/>
        </w:rPr>
        <w:t xml:space="preserve"> </w:t>
      </w:r>
      <w:r>
        <w:t>it.</w:t>
      </w:r>
      <w:r w:rsidRPr="00D21DD4">
        <w:rPr>
          <w:spacing w:val="-4"/>
        </w:rPr>
        <w:t xml:space="preserve"> </w:t>
      </w:r>
      <w:r>
        <w:t>If</w:t>
      </w:r>
      <w:r w:rsidRPr="00D21DD4">
        <w:rPr>
          <w:spacing w:val="-3"/>
        </w:rPr>
        <w:t xml:space="preserve"> </w:t>
      </w:r>
      <w:r>
        <w:t>there</w:t>
      </w:r>
      <w:r w:rsidRPr="00D21DD4">
        <w:rPr>
          <w:spacing w:val="-4"/>
        </w:rPr>
        <w:t xml:space="preserve"> </w:t>
      </w:r>
      <w:r>
        <w:t>is</w:t>
      </w:r>
      <w:r w:rsidRPr="00D21DD4">
        <w:rPr>
          <w:spacing w:val="-4"/>
        </w:rPr>
        <w:t xml:space="preserve"> </w:t>
      </w:r>
      <w:r>
        <w:t>anything</w:t>
      </w:r>
      <w:r w:rsidRPr="00D21DD4">
        <w:rPr>
          <w:spacing w:val="-5"/>
        </w:rPr>
        <w:t xml:space="preserve"> </w:t>
      </w:r>
      <w:r w:rsidRPr="00D21DD4">
        <w:rPr>
          <w:spacing w:val="-3"/>
        </w:rPr>
        <w:t>you</w:t>
      </w:r>
      <w:r w:rsidRPr="00D21DD4">
        <w:rPr>
          <w:spacing w:val="-5"/>
        </w:rPr>
        <w:t xml:space="preserve"> </w:t>
      </w:r>
      <w:r>
        <w:t>don’t understand it is your responsibility to</w:t>
      </w:r>
      <w:r w:rsidRPr="00D21DD4">
        <w:rPr>
          <w:spacing w:val="-13"/>
        </w:rPr>
        <w:t xml:space="preserve"> </w:t>
      </w:r>
      <w:r>
        <w:t>ask.</w:t>
      </w:r>
    </w:p>
    <w:p w:rsidR="00D21DD4" w:rsidRDefault="00D21DD4" w:rsidP="00D21DD4">
      <w:pPr>
        <w:pStyle w:val="ListParagraph"/>
        <w:numPr>
          <w:ilvl w:val="0"/>
          <w:numId w:val="22"/>
        </w:numPr>
      </w:pPr>
      <w:r>
        <w:t>Agree</w:t>
      </w:r>
      <w:r w:rsidRPr="00D21DD4">
        <w:rPr>
          <w:spacing w:val="-3"/>
        </w:rPr>
        <w:t xml:space="preserve"> </w:t>
      </w:r>
      <w:r>
        <w:t>to</w:t>
      </w:r>
      <w:r w:rsidRPr="00D21DD4">
        <w:rPr>
          <w:spacing w:val="-4"/>
        </w:rPr>
        <w:t xml:space="preserve"> </w:t>
      </w:r>
      <w:r>
        <w:t>it:</w:t>
      </w:r>
      <w:r w:rsidRPr="00D21DD4">
        <w:rPr>
          <w:spacing w:val="-2"/>
        </w:rPr>
        <w:t xml:space="preserve"> </w:t>
      </w:r>
      <w:r w:rsidRPr="00D21DD4">
        <w:rPr>
          <w:spacing w:val="-3"/>
        </w:rPr>
        <w:t xml:space="preserve">you </w:t>
      </w:r>
      <w:r>
        <w:t>must</w:t>
      </w:r>
      <w:r w:rsidRPr="00D21DD4">
        <w:rPr>
          <w:spacing w:val="-2"/>
        </w:rPr>
        <w:t xml:space="preserve"> </w:t>
      </w:r>
      <w:r>
        <w:t>agree</w:t>
      </w:r>
      <w:r w:rsidRPr="00D21DD4">
        <w:rPr>
          <w:spacing w:val="-3"/>
        </w:rPr>
        <w:t xml:space="preserve"> </w:t>
      </w:r>
      <w:r>
        <w:t>to</w:t>
      </w:r>
      <w:r w:rsidRPr="00D21DD4">
        <w:rPr>
          <w:spacing w:val="-4"/>
        </w:rPr>
        <w:t xml:space="preserve"> </w:t>
      </w:r>
      <w:r>
        <w:t>abide</w:t>
      </w:r>
      <w:r w:rsidRPr="00D21DD4">
        <w:rPr>
          <w:spacing w:val="-2"/>
        </w:rPr>
        <w:t xml:space="preserve"> </w:t>
      </w:r>
      <w:r>
        <w:t>by</w:t>
      </w:r>
      <w:r w:rsidRPr="00D21DD4">
        <w:rPr>
          <w:spacing w:val="-9"/>
        </w:rPr>
        <w:t xml:space="preserve"> </w:t>
      </w:r>
      <w:r>
        <w:t>the</w:t>
      </w:r>
      <w:r w:rsidRPr="00D21DD4">
        <w:rPr>
          <w:spacing w:val="-2"/>
        </w:rPr>
        <w:t xml:space="preserve"> </w:t>
      </w:r>
      <w:r>
        <w:t>code</w:t>
      </w:r>
      <w:r w:rsidRPr="00D21DD4">
        <w:rPr>
          <w:spacing w:val="-3"/>
        </w:rPr>
        <w:t xml:space="preserve"> </w:t>
      </w:r>
      <w:r>
        <w:t>by</w:t>
      </w:r>
      <w:r w:rsidRPr="00D21DD4">
        <w:rPr>
          <w:spacing w:val="-8"/>
        </w:rPr>
        <w:t xml:space="preserve"> </w:t>
      </w:r>
      <w:r>
        <w:t>signing</w:t>
      </w:r>
      <w:r w:rsidRPr="00D21DD4">
        <w:rPr>
          <w:spacing w:val="-3"/>
        </w:rPr>
        <w:t xml:space="preserve"> </w:t>
      </w:r>
      <w:r>
        <w:t>and</w:t>
      </w:r>
      <w:r w:rsidRPr="00D21DD4">
        <w:rPr>
          <w:spacing w:val="-2"/>
        </w:rPr>
        <w:t xml:space="preserve"> </w:t>
      </w:r>
      <w:r>
        <w:t>returning</w:t>
      </w:r>
      <w:r w:rsidRPr="00D21DD4">
        <w:rPr>
          <w:spacing w:val="-3"/>
        </w:rPr>
        <w:t xml:space="preserve"> </w:t>
      </w:r>
      <w:r>
        <w:t>this</w:t>
      </w:r>
      <w:r w:rsidRPr="00D21DD4">
        <w:rPr>
          <w:spacing w:val="-2"/>
        </w:rPr>
        <w:t xml:space="preserve"> </w:t>
      </w:r>
      <w:r>
        <w:t>document</w:t>
      </w:r>
      <w:r w:rsidRPr="00D21DD4">
        <w:rPr>
          <w:spacing w:val="-2"/>
        </w:rPr>
        <w:t xml:space="preserve"> </w:t>
      </w:r>
      <w:r>
        <w:t>to</w:t>
      </w:r>
      <w:r w:rsidRPr="00D21DD4">
        <w:rPr>
          <w:spacing w:val="-3"/>
        </w:rPr>
        <w:t xml:space="preserve"> </w:t>
      </w:r>
      <w:r>
        <w:t>Council.</w:t>
      </w:r>
    </w:p>
    <w:p w:rsidR="00D21DD4" w:rsidRDefault="00D21DD4" w:rsidP="00D21DD4">
      <w:pPr>
        <w:pStyle w:val="ListParagraph"/>
        <w:numPr>
          <w:ilvl w:val="0"/>
          <w:numId w:val="22"/>
        </w:numPr>
      </w:pPr>
      <w:r>
        <w:t xml:space="preserve">Live it: we expect </w:t>
      </w:r>
      <w:r w:rsidRPr="00D21DD4">
        <w:rPr>
          <w:spacing w:val="-3"/>
        </w:rPr>
        <w:t xml:space="preserve">you </w:t>
      </w:r>
      <w:r>
        <w:t>to always work and behave in accordance with the</w:t>
      </w:r>
      <w:r w:rsidRPr="00D21DD4">
        <w:rPr>
          <w:spacing w:val="-20"/>
        </w:rPr>
        <w:t xml:space="preserve"> </w:t>
      </w:r>
      <w:r>
        <w:t>code.</w:t>
      </w:r>
    </w:p>
    <w:p w:rsidR="00D21DD4" w:rsidRDefault="00D21DD4" w:rsidP="00D21DD4">
      <w:pPr>
        <w:spacing w:after="240"/>
      </w:pPr>
      <w:r>
        <w:t>We encourage you to speak up if you see a potential breach of the code or if there is an opportunity to improve the ways we work.</w:t>
      </w:r>
    </w:p>
    <w:p w:rsidR="00D21DD4" w:rsidRDefault="00D21DD4" w:rsidP="00D21DD4">
      <w:pPr>
        <w:spacing w:after="240"/>
      </w:pPr>
      <w:r>
        <w:t>Breaches of the code are a serious matter and can result in sanctions up to and removal from the Committee.</w:t>
      </w:r>
    </w:p>
    <w:p w:rsidR="00D21DD4" w:rsidRDefault="00D21DD4" w:rsidP="00D21DD4">
      <w:pPr>
        <w:spacing w:after="240"/>
      </w:pPr>
      <w:r>
        <w:t>Together, we can uphold and protect the high ethical standards we have set for ourselves and our organisation and achieve our vision of a leading organisation for a leading city.</w:t>
      </w:r>
    </w:p>
    <w:p w:rsidR="00D21DD4" w:rsidRDefault="00D21DD4" w:rsidP="00D21DD4">
      <w:pPr>
        <w:spacing w:line="273" w:lineRule="auto"/>
        <w:sectPr w:rsidR="00D21DD4" w:rsidSect="00311332">
          <w:footerReference w:type="default" r:id="rId10"/>
          <w:pgSz w:w="11910" w:h="16840"/>
          <w:pgMar w:top="1260" w:right="880" w:bottom="280" w:left="1020" w:header="720" w:footer="720" w:gutter="0"/>
          <w:pgNumType w:start="4"/>
          <w:cols w:space="720"/>
        </w:sectPr>
      </w:pPr>
    </w:p>
    <w:p w:rsidR="00D21DD4" w:rsidRPr="00747B44" w:rsidRDefault="00D21DD4" w:rsidP="00D21DD4">
      <w:pPr>
        <w:pStyle w:val="Heading1"/>
        <w:spacing w:before="71"/>
        <w:rPr>
          <w:rFonts w:hint="eastAsia"/>
        </w:rPr>
      </w:pPr>
      <w:bookmarkStart w:id="3" w:name="_Toc160192136"/>
      <w:r>
        <w:lastRenderedPageBreak/>
        <w:t>Section 1:</w:t>
      </w:r>
      <w:r>
        <w:tab/>
        <w:t>Understanding and using the Code</w:t>
      </w:r>
      <w:bookmarkEnd w:id="3"/>
    </w:p>
    <w:p w:rsidR="00D21DD4" w:rsidRPr="004E0436" w:rsidRDefault="00D21DD4" w:rsidP="00D21DD4">
      <w:pPr>
        <w:pStyle w:val="Heading2"/>
        <w:rPr>
          <w:rFonts w:hint="eastAsia"/>
        </w:rPr>
      </w:pPr>
      <w:bookmarkStart w:id="4" w:name="_Toc160192137"/>
      <w:r w:rsidRPr="004E0436">
        <w:t>Why do we need a code of conduct?</w:t>
      </w:r>
      <w:bookmarkEnd w:id="4"/>
    </w:p>
    <w:p w:rsidR="00D21DD4" w:rsidRDefault="00D21DD4" w:rsidP="00D21DD4">
      <w:pPr>
        <w:spacing w:after="240"/>
      </w:pPr>
      <w:r>
        <w:t>The City of Melbourne serves the community and Council and aims to be a leading organisation for a leading city. That’s why it’s important we provide the best possible service.</w:t>
      </w:r>
    </w:p>
    <w:p w:rsidR="00D21DD4" w:rsidRDefault="00D21DD4" w:rsidP="00D21DD4">
      <w:pPr>
        <w:spacing w:after="240"/>
      </w:pPr>
      <w:r>
        <w:t xml:space="preserve">Committee members should also respect and promote the human rights set out in the </w:t>
      </w:r>
      <w:hyperlink r:id="rId11">
        <w:r>
          <w:t>Victorian Charter of</w:t>
        </w:r>
      </w:hyperlink>
      <w:r>
        <w:t xml:space="preserve"> </w:t>
      </w:r>
      <w:hyperlink r:id="rId12">
        <w:r>
          <w:t xml:space="preserve">Human Rights </w:t>
        </w:r>
      </w:hyperlink>
      <w:hyperlink r:id="rId13">
        <w:r>
          <w:t xml:space="preserve">and Responsibilities. </w:t>
        </w:r>
      </w:hyperlink>
      <w:r>
        <w:t>This includes making recommendations consistent with human rights, and actively implementing, promoting and supporting human rights.</w:t>
      </w:r>
    </w:p>
    <w:p w:rsidR="00D21DD4" w:rsidRDefault="00D21DD4" w:rsidP="00D21DD4">
      <w:pPr>
        <w:spacing w:after="240"/>
      </w:pPr>
      <w:r>
        <w:t>Committee members should adhere to the code and not breach its principles.</w:t>
      </w:r>
    </w:p>
    <w:p w:rsidR="00D21DD4" w:rsidRDefault="00D21DD4" w:rsidP="00D21DD4">
      <w:pPr>
        <w:spacing w:after="240"/>
      </w:pPr>
      <w:r>
        <w:t>The CEO will exercise judgement and action where an appointed member may need to be removed from the committee due to poor conduct.</w:t>
      </w:r>
    </w:p>
    <w:p w:rsidR="00D21DD4" w:rsidRPr="004E0436" w:rsidRDefault="00D21DD4" w:rsidP="00D21DD4">
      <w:pPr>
        <w:pStyle w:val="Heading2"/>
        <w:rPr>
          <w:rFonts w:hint="eastAsia"/>
        </w:rPr>
      </w:pPr>
      <w:bookmarkStart w:id="5" w:name="_Toc160192138"/>
      <w:proofErr w:type="spellStart"/>
      <w:r w:rsidRPr="004E0436">
        <w:t>Disclosable</w:t>
      </w:r>
      <w:proofErr w:type="spellEnd"/>
      <w:r w:rsidRPr="004E0436">
        <w:t xml:space="preserve"> Interest Protocol</w:t>
      </w:r>
      <w:bookmarkEnd w:id="5"/>
    </w:p>
    <w:p w:rsidR="00D21DD4" w:rsidRPr="00747B44" w:rsidRDefault="00D21DD4" w:rsidP="00D21DD4">
      <w:pPr>
        <w:spacing w:after="240"/>
      </w:pPr>
      <w:r>
        <w:t xml:space="preserve">The </w:t>
      </w:r>
      <w:proofErr w:type="spellStart"/>
      <w:r>
        <w:t>Disclosable</w:t>
      </w:r>
      <w:proofErr w:type="spellEnd"/>
      <w:r>
        <w:t xml:space="preserve"> Interest Protocol and Declaration applies to all Council’s Advisory Bodies. In addition to this code, all committee members will comply with the </w:t>
      </w:r>
      <w:proofErr w:type="spellStart"/>
      <w:r>
        <w:t>Disclosable</w:t>
      </w:r>
      <w:proofErr w:type="spellEnd"/>
      <w:r>
        <w:t xml:space="preserve"> Interest Protocol and Declaration.</w:t>
      </w:r>
    </w:p>
    <w:p w:rsidR="00D21DD4" w:rsidRPr="00747B44" w:rsidRDefault="00D21DD4" w:rsidP="00D21DD4">
      <w:pPr>
        <w:pStyle w:val="Heading1"/>
        <w:spacing w:before="71"/>
        <w:rPr>
          <w:rFonts w:hint="eastAsia"/>
        </w:rPr>
      </w:pPr>
      <w:bookmarkStart w:id="6" w:name="_Toc160192139"/>
      <w:r>
        <w:t>Section 2:</w:t>
      </w:r>
      <w:r>
        <w:tab/>
        <w:t>Commitment to our people</w:t>
      </w:r>
      <w:bookmarkEnd w:id="6"/>
    </w:p>
    <w:p w:rsidR="00D21DD4" w:rsidRPr="00747B44" w:rsidRDefault="00D21DD4" w:rsidP="00D21DD4">
      <w:pPr>
        <w:pStyle w:val="Heading2"/>
        <w:rPr>
          <w:rFonts w:hint="eastAsia"/>
        </w:rPr>
      </w:pPr>
      <w:bookmarkStart w:id="7" w:name="_Toc160192140"/>
      <w:r w:rsidRPr="00BE752C">
        <w:t>Fairness, equity, diversity and inclusion</w:t>
      </w:r>
      <w:bookmarkEnd w:id="7"/>
    </w:p>
    <w:p w:rsidR="00D21DD4" w:rsidRDefault="00D21DD4" w:rsidP="00D21DD4">
      <w:r>
        <w:t>The City of Melbourne promotes inclusivity, diversity, fairness and equity. This means the differences between the ideas, aspirations and needs of people are considered and valued equally.</w:t>
      </w:r>
    </w:p>
    <w:p w:rsidR="00D21DD4" w:rsidRPr="00BE752C" w:rsidRDefault="00D21DD4" w:rsidP="00D21DD4">
      <w:pPr>
        <w:pStyle w:val="Heading2"/>
        <w:rPr>
          <w:rFonts w:hint="eastAsia"/>
        </w:rPr>
      </w:pPr>
      <w:bookmarkStart w:id="8" w:name="_Toc160192141"/>
      <w:r w:rsidRPr="00BE752C">
        <w:t>The principles</w:t>
      </w:r>
      <w:bookmarkEnd w:id="8"/>
    </w:p>
    <w:p w:rsidR="00D21DD4" w:rsidRDefault="00D21DD4" w:rsidP="00D21DD4">
      <w:pPr>
        <w:spacing w:after="240"/>
      </w:pPr>
      <w:r>
        <w:t>At</w:t>
      </w:r>
      <w:r w:rsidRPr="00BE752C">
        <w:t xml:space="preserve"> </w:t>
      </w:r>
      <w:r>
        <w:t>the</w:t>
      </w:r>
      <w:r w:rsidRPr="00BE752C">
        <w:t xml:space="preserve"> </w:t>
      </w:r>
      <w:r>
        <w:t>City</w:t>
      </w:r>
      <w:r w:rsidRPr="00BE752C">
        <w:t xml:space="preserve"> </w:t>
      </w:r>
      <w:r>
        <w:t>of</w:t>
      </w:r>
      <w:r w:rsidRPr="00BE752C">
        <w:t xml:space="preserve"> </w:t>
      </w:r>
      <w:r>
        <w:t>Melbourne,</w:t>
      </w:r>
      <w:r w:rsidRPr="00BE752C">
        <w:t xml:space="preserve"> </w:t>
      </w:r>
      <w:r>
        <w:t>we</w:t>
      </w:r>
      <w:r w:rsidRPr="00BE752C">
        <w:t xml:space="preserve"> </w:t>
      </w:r>
      <w:r>
        <w:t>recognise</w:t>
      </w:r>
      <w:r w:rsidRPr="00BE752C">
        <w:t xml:space="preserve"> </w:t>
      </w:r>
      <w:r>
        <w:t>and</w:t>
      </w:r>
      <w:r w:rsidRPr="00BE752C">
        <w:t xml:space="preserve"> </w:t>
      </w:r>
      <w:r>
        <w:t>embrace</w:t>
      </w:r>
      <w:r w:rsidRPr="00BE752C">
        <w:t xml:space="preserve"> </w:t>
      </w:r>
      <w:r>
        <w:t>the</w:t>
      </w:r>
      <w:r w:rsidRPr="00BE752C">
        <w:t xml:space="preserve"> </w:t>
      </w:r>
      <w:r>
        <w:t>diversity</w:t>
      </w:r>
      <w:r w:rsidRPr="00BE752C">
        <w:t xml:space="preserve"> </w:t>
      </w:r>
      <w:r>
        <w:t>each</w:t>
      </w:r>
      <w:r w:rsidRPr="00BE752C">
        <w:t xml:space="preserve"> </w:t>
      </w:r>
      <w:r>
        <w:t>person</w:t>
      </w:r>
      <w:r w:rsidRPr="00BE752C">
        <w:t xml:space="preserve"> </w:t>
      </w:r>
      <w:r>
        <w:t>brings.</w:t>
      </w:r>
      <w:r w:rsidRPr="00BE752C">
        <w:t xml:space="preserve"> </w:t>
      </w:r>
      <w:r>
        <w:t>Our</w:t>
      </w:r>
      <w:r w:rsidRPr="00BE752C">
        <w:t xml:space="preserve"> </w:t>
      </w:r>
      <w:r>
        <w:t>aim</w:t>
      </w:r>
      <w:r w:rsidRPr="00BE752C">
        <w:t xml:space="preserve"> </w:t>
      </w:r>
      <w:r>
        <w:t>is</w:t>
      </w:r>
      <w:r w:rsidRPr="00BE752C">
        <w:t xml:space="preserve"> </w:t>
      </w:r>
      <w:r>
        <w:t>to</w:t>
      </w:r>
      <w:r w:rsidRPr="00BE752C">
        <w:t xml:space="preserve"> </w:t>
      </w:r>
      <w:r>
        <w:t>create an</w:t>
      </w:r>
      <w:r w:rsidRPr="00BE752C">
        <w:t xml:space="preserve"> </w:t>
      </w:r>
      <w:r>
        <w:t>environment</w:t>
      </w:r>
      <w:r w:rsidRPr="00BE752C">
        <w:t xml:space="preserve"> </w:t>
      </w:r>
      <w:r>
        <w:t>of</w:t>
      </w:r>
      <w:r w:rsidRPr="00BE752C">
        <w:t xml:space="preserve"> </w:t>
      </w:r>
      <w:r>
        <w:t>trust,</w:t>
      </w:r>
      <w:r w:rsidRPr="00BE752C">
        <w:t xml:space="preserve"> </w:t>
      </w:r>
      <w:r>
        <w:t>mutual</w:t>
      </w:r>
      <w:r w:rsidRPr="00BE752C">
        <w:t xml:space="preserve"> </w:t>
      </w:r>
      <w:r>
        <w:t>respect</w:t>
      </w:r>
      <w:r w:rsidRPr="00BE752C">
        <w:t xml:space="preserve"> </w:t>
      </w:r>
      <w:r>
        <w:t>and</w:t>
      </w:r>
      <w:r w:rsidRPr="00BE752C">
        <w:t xml:space="preserve"> </w:t>
      </w:r>
      <w:r>
        <w:t>appreciation</w:t>
      </w:r>
      <w:r w:rsidRPr="00BE752C">
        <w:t xml:space="preserve"> </w:t>
      </w:r>
      <w:r>
        <w:t>where</w:t>
      </w:r>
      <w:r w:rsidRPr="00BE752C">
        <w:t xml:space="preserve"> </w:t>
      </w:r>
      <w:r>
        <w:t>everyone</w:t>
      </w:r>
      <w:r w:rsidRPr="00BE752C">
        <w:t xml:space="preserve"> </w:t>
      </w:r>
      <w:r>
        <w:t>is</w:t>
      </w:r>
      <w:r w:rsidRPr="00BE752C">
        <w:t xml:space="preserve"> </w:t>
      </w:r>
      <w:r>
        <w:t>treated</w:t>
      </w:r>
      <w:r w:rsidRPr="00BE752C">
        <w:t xml:space="preserve"> </w:t>
      </w:r>
      <w:r>
        <w:t>fairly</w:t>
      </w:r>
      <w:r w:rsidRPr="00BE752C">
        <w:t xml:space="preserve"> </w:t>
      </w:r>
      <w:r>
        <w:t>and</w:t>
      </w:r>
      <w:r w:rsidRPr="00BE752C">
        <w:t xml:space="preserve"> </w:t>
      </w:r>
      <w:r>
        <w:t>with</w:t>
      </w:r>
      <w:r w:rsidRPr="00BE752C">
        <w:t xml:space="preserve"> </w:t>
      </w:r>
      <w:r>
        <w:t>respect, and has the opportunity to realise their full</w:t>
      </w:r>
      <w:r w:rsidRPr="00BE752C">
        <w:t xml:space="preserve"> </w:t>
      </w:r>
      <w:r>
        <w:t>potential.</w:t>
      </w:r>
    </w:p>
    <w:p w:rsidR="00D21DD4" w:rsidRDefault="00D21DD4" w:rsidP="00D21DD4">
      <w:pPr>
        <w:spacing w:after="240"/>
      </w:pPr>
      <w:r>
        <w:t>Committee</w:t>
      </w:r>
      <w:r w:rsidRPr="00BE752C">
        <w:t xml:space="preserve"> </w:t>
      </w:r>
      <w:r>
        <w:t>members</w:t>
      </w:r>
      <w:r w:rsidRPr="00BE752C">
        <w:t xml:space="preserve"> </w:t>
      </w:r>
      <w:r>
        <w:t>are</w:t>
      </w:r>
      <w:r w:rsidRPr="00BE752C">
        <w:t xml:space="preserve"> </w:t>
      </w:r>
      <w:r>
        <w:t>encouraged</w:t>
      </w:r>
      <w:r w:rsidRPr="00BE752C">
        <w:t xml:space="preserve"> </w:t>
      </w:r>
      <w:r>
        <w:t>to</w:t>
      </w:r>
      <w:r w:rsidRPr="00BE752C">
        <w:t xml:space="preserve"> </w:t>
      </w:r>
      <w:r>
        <w:t>feel</w:t>
      </w:r>
      <w:r w:rsidRPr="00BE752C">
        <w:t xml:space="preserve"> </w:t>
      </w:r>
      <w:r>
        <w:t>confident</w:t>
      </w:r>
      <w:r w:rsidRPr="00BE752C">
        <w:t xml:space="preserve"> </w:t>
      </w:r>
      <w:r>
        <w:t>that</w:t>
      </w:r>
      <w:r w:rsidRPr="00BE752C">
        <w:t xml:space="preserve"> </w:t>
      </w:r>
      <w:r>
        <w:t>the</w:t>
      </w:r>
      <w:r w:rsidRPr="00BE752C">
        <w:t xml:space="preserve"> </w:t>
      </w:r>
      <w:r>
        <w:t>diversity</w:t>
      </w:r>
      <w:r w:rsidRPr="00BE752C">
        <w:t xml:space="preserve"> </w:t>
      </w:r>
      <w:r>
        <w:t>of</w:t>
      </w:r>
      <w:r w:rsidRPr="00BE752C">
        <w:t xml:space="preserve"> </w:t>
      </w:r>
      <w:r>
        <w:t>their</w:t>
      </w:r>
      <w:r w:rsidRPr="00BE752C">
        <w:t xml:space="preserve"> </w:t>
      </w:r>
      <w:r>
        <w:t>experiences</w:t>
      </w:r>
      <w:r w:rsidRPr="00BE752C">
        <w:t xml:space="preserve"> </w:t>
      </w:r>
      <w:r>
        <w:t>will</w:t>
      </w:r>
      <w:r w:rsidRPr="00BE752C">
        <w:t xml:space="preserve"> </w:t>
      </w:r>
      <w:r>
        <w:t>be</w:t>
      </w:r>
      <w:r w:rsidRPr="00BE752C">
        <w:t xml:space="preserve"> </w:t>
      </w:r>
      <w:r>
        <w:t xml:space="preserve">valued and supported, regardless of their age, breastfeeding employment activity, gender identity, disability, industrial activity, lawful sexual activity, marital status, parental status or status as a </w:t>
      </w:r>
      <w:proofErr w:type="spellStart"/>
      <w:r>
        <w:t>carer</w:t>
      </w:r>
      <w:proofErr w:type="spellEnd"/>
      <w:r>
        <w:t>, physical features, political beliefs or activity, pregnancy, race, religious belief or activity, pregnancy, race, religious belief or activity, sex, sexual orientation, personal association (whether as a relative or otherwise) with a person who identifies to any of listed attributes.</w:t>
      </w:r>
    </w:p>
    <w:p w:rsidR="00D21DD4" w:rsidRPr="00BE752C" w:rsidRDefault="00D21DD4" w:rsidP="00D21DD4">
      <w:pPr>
        <w:pStyle w:val="Heading2"/>
        <w:rPr>
          <w:rFonts w:hint="eastAsia"/>
        </w:rPr>
      </w:pPr>
      <w:bookmarkStart w:id="9" w:name="_Toc160192142"/>
      <w:r w:rsidRPr="00BE752C">
        <w:t>Your responsibility</w:t>
      </w:r>
      <w:bookmarkEnd w:id="9"/>
    </w:p>
    <w:p w:rsidR="00D21DD4" w:rsidRDefault="00D21DD4" w:rsidP="00D21DD4">
      <w:pPr>
        <w:spacing w:after="240"/>
      </w:pPr>
      <w:r>
        <w:t>Value diversity and consider diversity in recommendations, program and policy</w:t>
      </w:r>
      <w:r w:rsidRPr="00BE752C">
        <w:t xml:space="preserve"> </w:t>
      </w:r>
      <w:r>
        <w:t>advocacy.</w:t>
      </w:r>
    </w:p>
    <w:p w:rsidR="00D21DD4" w:rsidRDefault="00D21DD4" w:rsidP="00D21DD4">
      <w:pPr>
        <w:spacing w:after="240"/>
      </w:pPr>
      <w:r>
        <w:t>Speak</w:t>
      </w:r>
      <w:r w:rsidRPr="00BE752C">
        <w:t xml:space="preserve"> </w:t>
      </w:r>
      <w:r>
        <w:t>up</w:t>
      </w:r>
      <w:r w:rsidRPr="00BE752C">
        <w:t xml:space="preserve"> </w:t>
      </w:r>
      <w:r>
        <w:t>if</w:t>
      </w:r>
      <w:r w:rsidRPr="00BE752C">
        <w:t xml:space="preserve"> you </w:t>
      </w:r>
      <w:r>
        <w:t>see</w:t>
      </w:r>
      <w:r w:rsidRPr="00BE752C">
        <w:t xml:space="preserve"> </w:t>
      </w:r>
      <w:r>
        <w:t>or</w:t>
      </w:r>
      <w:r w:rsidRPr="00BE752C">
        <w:t xml:space="preserve"> </w:t>
      </w:r>
      <w:r>
        <w:t>hear</w:t>
      </w:r>
      <w:r w:rsidRPr="00BE752C">
        <w:t xml:space="preserve"> </w:t>
      </w:r>
      <w:r>
        <w:t>things</w:t>
      </w:r>
      <w:r w:rsidRPr="00BE752C">
        <w:t xml:space="preserve"> </w:t>
      </w:r>
      <w:r>
        <w:t>that</w:t>
      </w:r>
      <w:r w:rsidRPr="00BE752C">
        <w:t xml:space="preserve"> </w:t>
      </w:r>
      <w:r>
        <w:t>are</w:t>
      </w:r>
      <w:r w:rsidRPr="00BE752C">
        <w:t xml:space="preserve"> </w:t>
      </w:r>
      <w:r>
        <w:t>not</w:t>
      </w:r>
      <w:r w:rsidRPr="00BE752C">
        <w:t xml:space="preserve"> </w:t>
      </w:r>
      <w:r>
        <w:t>in</w:t>
      </w:r>
      <w:r w:rsidRPr="00BE752C">
        <w:t xml:space="preserve"> </w:t>
      </w:r>
      <w:r>
        <w:t>the</w:t>
      </w:r>
      <w:r w:rsidRPr="00BE752C">
        <w:t xml:space="preserve"> </w:t>
      </w:r>
      <w:r>
        <w:t>spirit</w:t>
      </w:r>
      <w:r w:rsidRPr="00BE752C">
        <w:t xml:space="preserve"> </w:t>
      </w:r>
      <w:r>
        <w:t>of</w:t>
      </w:r>
      <w:r w:rsidRPr="00BE752C">
        <w:t xml:space="preserve"> </w:t>
      </w:r>
      <w:r>
        <w:t>our</w:t>
      </w:r>
      <w:r w:rsidRPr="00BE752C">
        <w:t xml:space="preserve"> </w:t>
      </w:r>
      <w:r>
        <w:t>commitment</w:t>
      </w:r>
      <w:r w:rsidRPr="00BE752C">
        <w:t xml:space="preserve"> </w:t>
      </w:r>
      <w:r>
        <w:t>to</w:t>
      </w:r>
      <w:r w:rsidRPr="00BE752C">
        <w:t xml:space="preserve"> </w:t>
      </w:r>
      <w:r>
        <w:t>fairness,</w:t>
      </w:r>
      <w:r w:rsidRPr="00BE752C">
        <w:t xml:space="preserve"> </w:t>
      </w:r>
      <w:r>
        <w:t>equity</w:t>
      </w:r>
      <w:r w:rsidRPr="00BE752C">
        <w:t xml:space="preserve"> </w:t>
      </w:r>
      <w:r>
        <w:t>and inclusivity or if you are concerned about discriminatory</w:t>
      </w:r>
      <w:r w:rsidRPr="00BE752C">
        <w:t xml:space="preserve"> </w:t>
      </w:r>
      <w:r>
        <w:t>behaviours.</w:t>
      </w:r>
    </w:p>
    <w:p w:rsidR="00D21DD4" w:rsidRDefault="00D21DD4" w:rsidP="00D21DD4">
      <w:pPr>
        <w:spacing w:after="240"/>
      </w:pPr>
      <w:r>
        <w:t>Know</w:t>
      </w:r>
      <w:r w:rsidRPr="00BE752C">
        <w:t xml:space="preserve"> </w:t>
      </w:r>
      <w:r>
        <w:t>the</w:t>
      </w:r>
      <w:r w:rsidRPr="00BE752C">
        <w:t xml:space="preserve"> </w:t>
      </w:r>
      <w:r>
        <w:t>policies</w:t>
      </w:r>
      <w:r w:rsidRPr="00BE752C">
        <w:t xml:space="preserve"> </w:t>
      </w:r>
      <w:r>
        <w:t>which</w:t>
      </w:r>
      <w:r w:rsidRPr="00BE752C">
        <w:t xml:space="preserve"> </w:t>
      </w:r>
      <w:r>
        <w:t>guide</w:t>
      </w:r>
      <w:r w:rsidRPr="00BE752C">
        <w:t xml:space="preserve"> </w:t>
      </w:r>
      <w:r>
        <w:t>behaviour,</w:t>
      </w:r>
      <w:r w:rsidRPr="00BE752C">
        <w:t xml:space="preserve"> </w:t>
      </w:r>
      <w:r>
        <w:t>address</w:t>
      </w:r>
      <w:r w:rsidRPr="00BE752C">
        <w:t xml:space="preserve"> </w:t>
      </w:r>
      <w:r>
        <w:t>gender</w:t>
      </w:r>
      <w:r w:rsidRPr="00BE752C">
        <w:t xml:space="preserve"> </w:t>
      </w:r>
      <w:r>
        <w:t>inequality</w:t>
      </w:r>
      <w:r w:rsidRPr="00BE752C">
        <w:t xml:space="preserve"> </w:t>
      </w:r>
      <w:r>
        <w:t>and</w:t>
      </w:r>
      <w:r w:rsidRPr="00BE752C">
        <w:t xml:space="preserve"> </w:t>
      </w:r>
      <w:r>
        <w:t>challenge</w:t>
      </w:r>
      <w:r w:rsidRPr="00BE752C">
        <w:t xml:space="preserve"> </w:t>
      </w:r>
      <w:r>
        <w:t>attitudes</w:t>
      </w:r>
      <w:r w:rsidRPr="00BE752C">
        <w:t xml:space="preserve"> </w:t>
      </w:r>
      <w:r>
        <w:t>and behaviours around issues such as violence against</w:t>
      </w:r>
      <w:r w:rsidRPr="00BE752C">
        <w:t xml:space="preserve"> </w:t>
      </w:r>
      <w:r>
        <w:t>women.</w:t>
      </w:r>
    </w:p>
    <w:p w:rsidR="00D21DD4" w:rsidRDefault="00D21DD4" w:rsidP="00D21DD4">
      <w:pPr>
        <w:spacing w:after="240"/>
      </w:pPr>
      <w:r>
        <w:t>Workplace diversity and inclusion ensures everyone enjoys the opportunity for full participation. City of Melbourne supports the development and achievement of well-informed and culturally-appropriate business outcomes.</w:t>
      </w:r>
    </w:p>
    <w:p w:rsidR="00D21DD4" w:rsidRDefault="00D21DD4" w:rsidP="00D21DD4">
      <w:pPr>
        <w:spacing w:after="240"/>
      </w:pPr>
      <w:r>
        <w:t>It also involves managing and recognising the value of individual differences in the workplace.</w:t>
      </w:r>
    </w:p>
    <w:p w:rsidR="00D21DD4" w:rsidRDefault="00D21DD4" w:rsidP="00D21DD4">
      <w:pPr>
        <w:spacing w:after="240"/>
      </w:pPr>
      <w:r w:rsidRPr="00A76449">
        <w:lastRenderedPageBreak/>
        <w:t>Diversity and inclusion are important because we value and embrace all contributions. Everyone is able to bring something unique due to different backgrounds, varying work and life experiences, and multiple perspectives. Collectively this makes us a better organisation</w:t>
      </w:r>
      <w:r>
        <w:t>.</w:t>
      </w:r>
    </w:p>
    <w:p w:rsidR="00D21DD4" w:rsidRPr="00BE752C" w:rsidRDefault="00D21DD4" w:rsidP="00D21DD4">
      <w:pPr>
        <w:pStyle w:val="Heading2"/>
        <w:rPr>
          <w:rFonts w:hint="eastAsia"/>
        </w:rPr>
      </w:pPr>
      <w:bookmarkStart w:id="10" w:name="_Toc160192143"/>
      <w:r w:rsidRPr="00BE752C">
        <w:t>What do we mean by ‘diversity’?</w:t>
      </w:r>
      <w:bookmarkEnd w:id="10"/>
    </w:p>
    <w:p w:rsidR="00D21DD4" w:rsidRDefault="00D21DD4" w:rsidP="00D21DD4">
      <w:pPr>
        <w:spacing w:after="240"/>
      </w:pPr>
      <w:r>
        <w:t>Diversity consists of all visible characteristics such as age, cultural diversity, ability, gender identity, sexual orientation and language. It also includes characteristics such as education, caring responsibilities, socio-economic background, life experiences, opinions and working styles. Diversity recognises the characteristics of the whole person and treats all individuals, customers and the communities in which we operate – with fairness and respect.</w:t>
      </w:r>
    </w:p>
    <w:p w:rsidR="00D21DD4" w:rsidRPr="00BE752C" w:rsidRDefault="00D21DD4" w:rsidP="00D21DD4">
      <w:pPr>
        <w:pStyle w:val="Heading2"/>
        <w:rPr>
          <w:rFonts w:hint="eastAsia"/>
        </w:rPr>
      </w:pPr>
      <w:bookmarkStart w:id="11" w:name="_Toc160192144"/>
      <w:r w:rsidRPr="00BE752C">
        <w:t>What do we mean by ‘inclusion’?</w:t>
      </w:r>
      <w:bookmarkEnd w:id="11"/>
    </w:p>
    <w:p w:rsidR="00D21DD4" w:rsidRDefault="00D21DD4" w:rsidP="00D21DD4">
      <w:pPr>
        <w:spacing w:after="240"/>
      </w:pPr>
      <w:r>
        <w:t>Inclusion is the way our organisational culture, values and behaviours make a person feel welcomed, respected, valued and included. An inclusive environment draws on the unique differences of its people; where all people are treated fairly and respectfully with equal access to opportunities and resources. There are anti- discrimination and equal opportunity laws that support fairness, equity, diversity and inclusion. These laws apply to how we treat each other. It is your responsibility to be aware of the relevant laws and comply with them.</w:t>
      </w:r>
    </w:p>
    <w:p w:rsidR="00D21DD4" w:rsidRPr="00BE752C" w:rsidRDefault="00D21DD4" w:rsidP="00D21DD4">
      <w:pPr>
        <w:pStyle w:val="Heading2"/>
        <w:rPr>
          <w:rFonts w:hint="eastAsia"/>
        </w:rPr>
      </w:pPr>
      <w:bookmarkStart w:id="12" w:name="_Toc160192145"/>
      <w:r w:rsidRPr="00BE752C">
        <w:t>Ask yourself</w:t>
      </w:r>
      <w:bookmarkEnd w:id="12"/>
    </w:p>
    <w:p w:rsidR="00D21DD4" w:rsidRDefault="00D21DD4" w:rsidP="00D21DD4">
      <w:pPr>
        <w:pStyle w:val="ListParagraph"/>
        <w:numPr>
          <w:ilvl w:val="0"/>
          <w:numId w:val="23"/>
        </w:numPr>
      </w:pPr>
      <w:r>
        <w:t>Am I being fair and respectful?</w:t>
      </w:r>
    </w:p>
    <w:p w:rsidR="00D21DD4" w:rsidRDefault="00D21DD4" w:rsidP="00D21DD4">
      <w:pPr>
        <w:pStyle w:val="ListParagraph"/>
        <w:numPr>
          <w:ilvl w:val="0"/>
          <w:numId w:val="23"/>
        </w:numPr>
      </w:pPr>
      <w:r>
        <w:t>Are my personal feelings, prejudices or preferences influencing my</w:t>
      </w:r>
      <w:r w:rsidRPr="00BE752C">
        <w:t xml:space="preserve"> </w:t>
      </w:r>
      <w:r>
        <w:t>decisions?</w:t>
      </w:r>
    </w:p>
    <w:p w:rsidR="00D21DD4" w:rsidRDefault="00D21DD4" w:rsidP="00D21DD4">
      <w:pPr>
        <w:pStyle w:val="ListParagraph"/>
        <w:numPr>
          <w:ilvl w:val="0"/>
          <w:numId w:val="23"/>
        </w:numPr>
      </w:pPr>
      <w:r>
        <w:t>Am I using inclusive language?</w:t>
      </w:r>
    </w:p>
    <w:p w:rsidR="00D21DD4" w:rsidRPr="00747B44" w:rsidRDefault="00D21DD4" w:rsidP="00D21DD4">
      <w:pPr>
        <w:pStyle w:val="ListParagraph"/>
        <w:numPr>
          <w:ilvl w:val="0"/>
          <w:numId w:val="23"/>
        </w:numPr>
      </w:pPr>
      <w:r>
        <w:t xml:space="preserve">How will I respond if I witness </w:t>
      </w:r>
      <w:proofErr w:type="spellStart"/>
      <w:r>
        <w:t>behaviour</w:t>
      </w:r>
      <w:proofErr w:type="spellEnd"/>
      <w:r>
        <w:t xml:space="preserve"> that is not</w:t>
      </w:r>
      <w:r w:rsidRPr="00BE752C">
        <w:t xml:space="preserve"> </w:t>
      </w:r>
      <w:r>
        <w:t>respectful?</w:t>
      </w:r>
    </w:p>
    <w:p w:rsidR="00D21DD4" w:rsidRDefault="00D21DD4" w:rsidP="00D21DD4">
      <w:pPr>
        <w:pStyle w:val="Heading1"/>
        <w:spacing w:before="71"/>
        <w:rPr>
          <w:rFonts w:hint="eastAsia"/>
        </w:rPr>
      </w:pPr>
      <w:bookmarkStart w:id="13" w:name="_Toc160192146"/>
      <w:r>
        <w:t>Section 3:</w:t>
      </w:r>
      <w:r>
        <w:tab/>
        <w:t>Harassment and bullying</w:t>
      </w:r>
      <w:bookmarkEnd w:id="13"/>
    </w:p>
    <w:p w:rsidR="00D21DD4" w:rsidRDefault="00D21DD4" w:rsidP="00D21DD4">
      <w:r>
        <w:t>Harassment occurs when someone engages in conduct that would make a reasonable person feel offended, humiliated</w:t>
      </w:r>
      <w:r w:rsidRPr="00BE752C">
        <w:t xml:space="preserve"> </w:t>
      </w:r>
      <w:r>
        <w:t>or</w:t>
      </w:r>
      <w:r w:rsidRPr="00BE752C">
        <w:t xml:space="preserve"> </w:t>
      </w:r>
      <w:r>
        <w:t xml:space="preserve">intimidated because of their age, breastfeeding employment activity, gender identity, disability, industrial activity, lawful sexual activity, marital status, parental status or status as a </w:t>
      </w:r>
      <w:proofErr w:type="spellStart"/>
      <w:r>
        <w:t>carer</w:t>
      </w:r>
      <w:proofErr w:type="spellEnd"/>
      <w:r>
        <w:t>, physical features, political beliefs or activity, pregnancy, race, religious belief or activity, pregnancy, race, religious belief or activity, sex, sexual orientation, personal association (whether as a relative or otherwise) with a person who identifies to any of listed attributes or some other attribute specified under anti-discrimination</w:t>
      </w:r>
      <w:r w:rsidRPr="00BE752C">
        <w:t xml:space="preserve"> </w:t>
      </w:r>
      <w:r>
        <w:t>legislation.</w:t>
      </w:r>
    </w:p>
    <w:p w:rsidR="00D21DD4" w:rsidRPr="00BE752C" w:rsidRDefault="00D21DD4" w:rsidP="00D21DD4">
      <w:pPr>
        <w:pStyle w:val="Heading2"/>
        <w:rPr>
          <w:rFonts w:hint="eastAsia"/>
        </w:rPr>
      </w:pPr>
      <w:bookmarkStart w:id="14" w:name="_Toc160192147"/>
      <w:r w:rsidRPr="00BE752C">
        <w:t>The Principles</w:t>
      </w:r>
      <w:bookmarkEnd w:id="14"/>
    </w:p>
    <w:p w:rsidR="00D21DD4" w:rsidRDefault="00D21DD4" w:rsidP="00D21DD4">
      <w:r>
        <w:t>The City of Melbourne does not tolerate bullying or</w:t>
      </w:r>
      <w:r w:rsidRPr="00BE752C">
        <w:t xml:space="preserve"> </w:t>
      </w:r>
      <w:r>
        <w:t>harassment.</w:t>
      </w:r>
    </w:p>
    <w:p w:rsidR="00D21DD4" w:rsidRDefault="00D21DD4" w:rsidP="00D21DD4">
      <w:r w:rsidRPr="00BE752C">
        <w:t xml:space="preserve">We </w:t>
      </w:r>
      <w:r>
        <w:t>do</w:t>
      </w:r>
      <w:r w:rsidRPr="00BE752C">
        <w:t xml:space="preserve"> </w:t>
      </w:r>
      <w:r>
        <w:t>not</w:t>
      </w:r>
      <w:r w:rsidRPr="00BE752C">
        <w:t xml:space="preserve"> </w:t>
      </w:r>
      <w:r>
        <w:t>tolerate</w:t>
      </w:r>
      <w:r w:rsidRPr="00BE752C">
        <w:t xml:space="preserve"> </w:t>
      </w:r>
      <w:r>
        <w:t>any</w:t>
      </w:r>
      <w:r w:rsidRPr="00BE752C">
        <w:t xml:space="preserve"> </w:t>
      </w:r>
      <w:r>
        <w:t>action,</w:t>
      </w:r>
      <w:r w:rsidRPr="00BE752C">
        <w:t xml:space="preserve"> </w:t>
      </w:r>
      <w:r>
        <w:t>conduct</w:t>
      </w:r>
      <w:r w:rsidRPr="00BE752C">
        <w:t xml:space="preserve"> </w:t>
      </w:r>
      <w:r>
        <w:t>or</w:t>
      </w:r>
      <w:r w:rsidRPr="00BE752C">
        <w:t xml:space="preserve"> </w:t>
      </w:r>
      <w:r>
        <w:t>behaviour</w:t>
      </w:r>
      <w:r w:rsidRPr="00BE752C">
        <w:t xml:space="preserve"> </w:t>
      </w:r>
      <w:r>
        <w:t>which</w:t>
      </w:r>
      <w:r w:rsidRPr="00BE752C">
        <w:t xml:space="preserve"> </w:t>
      </w:r>
      <w:r>
        <w:t>is</w:t>
      </w:r>
      <w:r w:rsidRPr="00BE752C">
        <w:t xml:space="preserve"> </w:t>
      </w:r>
      <w:r>
        <w:t>humiliating,</w:t>
      </w:r>
      <w:r w:rsidRPr="00BE752C">
        <w:t xml:space="preserve"> </w:t>
      </w:r>
      <w:r>
        <w:t>intimidating</w:t>
      </w:r>
      <w:r w:rsidRPr="00BE752C">
        <w:t xml:space="preserve"> </w:t>
      </w:r>
      <w:r>
        <w:t>or</w:t>
      </w:r>
      <w:r w:rsidRPr="00BE752C">
        <w:t xml:space="preserve"> </w:t>
      </w:r>
      <w:r>
        <w:t>hostile.</w:t>
      </w:r>
    </w:p>
    <w:p w:rsidR="00D21DD4" w:rsidRDefault="00D21DD4" w:rsidP="00D21DD4">
      <w:r>
        <w:t>Bullying, harassment and discrimination may lead to removal from the</w:t>
      </w:r>
      <w:r w:rsidRPr="00BE752C">
        <w:t xml:space="preserve"> </w:t>
      </w:r>
      <w:r>
        <w:t>Committee.</w:t>
      </w:r>
    </w:p>
    <w:p w:rsidR="00D21DD4" w:rsidRPr="00BE752C" w:rsidRDefault="00D21DD4" w:rsidP="00D21DD4">
      <w:pPr>
        <w:pStyle w:val="Heading2"/>
        <w:rPr>
          <w:rFonts w:hint="eastAsia"/>
        </w:rPr>
      </w:pPr>
      <w:bookmarkStart w:id="15" w:name="_Toc160192148"/>
      <w:r w:rsidRPr="00BE752C">
        <w:t>Your responsibility</w:t>
      </w:r>
      <w:bookmarkEnd w:id="15"/>
    </w:p>
    <w:p w:rsidR="00D21DD4" w:rsidRDefault="00D21DD4" w:rsidP="00D21DD4">
      <w:pPr>
        <w:pStyle w:val="ListParagraph"/>
        <w:numPr>
          <w:ilvl w:val="0"/>
          <w:numId w:val="24"/>
        </w:numPr>
      </w:pPr>
      <w:r>
        <w:t>Speak</w:t>
      </w:r>
      <w:r w:rsidRPr="00BE752C">
        <w:t xml:space="preserve"> </w:t>
      </w:r>
      <w:r>
        <w:t>up</w:t>
      </w:r>
      <w:r w:rsidRPr="00BE752C">
        <w:t xml:space="preserve"> </w:t>
      </w:r>
      <w:r>
        <w:t>and</w:t>
      </w:r>
      <w:r w:rsidRPr="00BE752C">
        <w:t xml:space="preserve"> </w:t>
      </w:r>
      <w:r>
        <w:t>tell</w:t>
      </w:r>
      <w:r w:rsidRPr="00BE752C">
        <w:t xml:space="preserve"> </w:t>
      </w:r>
      <w:r>
        <w:t>the</w:t>
      </w:r>
      <w:r w:rsidRPr="00BE752C">
        <w:t xml:space="preserve"> </w:t>
      </w:r>
      <w:r>
        <w:t>person</w:t>
      </w:r>
      <w:r w:rsidRPr="00BE752C">
        <w:t xml:space="preserve"> </w:t>
      </w:r>
      <w:r>
        <w:t>if</w:t>
      </w:r>
      <w:r w:rsidRPr="00BE752C">
        <w:t xml:space="preserve"> </w:t>
      </w:r>
      <w:r>
        <w:t>you’re</w:t>
      </w:r>
      <w:r w:rsidRPr="00BE752C">
        <w:t xml:space="preserve"> </w:t>
      </w:r>
      <w:r>
        <w:t>upset</w:t>
      </w:r>
      <w:r w:rsidRPr="00BE752C">
        <w:t xml:space="preserve"> </w:t>
      </w:r>
      <w:r>
        <w:t>by</w:t>
      </w:r>
      <w:r w:rsidRPr="00BE752C">
        <w:t xml:space="preserve"> </w:t>
      </w:r>
      <w:r>
        <w:t>their</w:t>
      </w:r>
      <w:r w:rsidRPr="00BE752C">
        <w:t xml:space="preserve"> </w:t>
      </w:r>
      <w:r>
        <w:t>actions</w:t>
      </w:r>
      <w:r w:rsidRPr="00BE752C">
        <w:t xml:space="preserve"> </w:t>
      </w:r>
      <w:r>
        <w:t>or</w:t>
      </w:r>
      <w:r w:rsidRPr="00BE752C">
        <w:t xml:space="preserve"> </w:t>
      </w:r>
      <w:proofErr w:type="spellStart"/>
      <w:r>
        <w:t>behaviour</w:t>
      </w:r>
      <w:proofErr w:type="spellEnd"/>
      <w:r>
        <w:t>.</w:t>
      </w:r>
      <w:r w:rsidRPr="00BE752C">
        <w:t xml:space="preserve"> </w:t>
      </w:r>
      <w:r>
        <w:t>Explain</w:t>
      </w:r>
      <w:r w:rsidRPr="00BE752C">
        <w:t xml:space="preserve"> </w:t>
      </w:r>
      <w:r>
        <w:t>why</w:t>
      </w:r>
      <w:r w:rsidRPr="00BE752C">
        <w:t xml:space="preserve"> </w:t>
      </w:r>
      <w:r>
        <w:t>and</w:t>
      </w:r>
      <w:r w:rsidRPr="00BE752C">
        <w:t xml:space="preserve"> </w:t>
      </w:r>
      <w:r>
        <w:t>ask</w:t>
      </w:r>
      <w:r w:rsidRPr="00BE752C">
        <w:t xml:space="preserve"> </w:t>
      </w:r>
      <w:r>
        <w:t>them</w:t>
      </w:r>
      <w:r w:rsidRPr="00BE752C">
        <w:t xml:space="preserve"> </w:t>
      </w:r>
      <w:r>
        <w:t>to stop.</w:t>
      </w:r>
    </w:p>
    <w:p w:rsidR="00D21DD4" w:rsidRDefault="00D21DD4" w:rsidP="00D21DD4">
      <w:pPr>
        <w:pStyle w:val="ListParagraph"/>
        <w:numPr>
          <w:ilvl w:val="0"/>
          <w:numId w:val="24"/>
        </w:numPr>
      </w:pPr>
      <w:r>
        <w:t>Report inappropriate</w:t>
      </w:r>
      <w:r w:rsidRPr="00BE752C">
        <w:t xml:space="preserve"> </w:t>
      </w:r>
      <w:proofErr w:type="spellStart"/>
      <w:r>
        <w:t>behaviour</w:t>
      </w:r>
      <w:proofErr w:type="spellEnd"/>
      <w:r>
        <w:t>.</w:t>
      </w:r>
    </w:p>
    <w:p w:rsidR="00D21DD4" w:rsidRDefault="00D21DD4" w:rsidP="00D21DD4">
      <w:pPr>
        <w:pStyle w:val="ListParagraph"/>
        <w:numPr>
          <w:ilvl w:val="0"/>
          <w:numId w:val="24"/>
        </w:numPr>
      </w:pPr>
      <w:r w:rsidRPr="00BE752C">
        <w:t xml:space="preserve">We </w:t>
      </w:r>
      <w:r>
        <w:t>all</w:t>
      </w:r>
      <w:r w:rsidRPr="00BE752C">
        <w:t xml:space="preserve"> </w:t>
      </w:r>
      <w:r>
        <w:t>have</w:t>
      </w:r>
      <w:r w:rsidRPr="00BE752C">
        <w:t xml:space="preserve"> </w:t>
      </w:r>
      <w:r>
        <w:t>a</w:t>
      </w:r>
      <w:r w:rsidRPr="00BE752C">
        <w:t xml:space="preserve"> </w:t>
      </w:r>
      <w:r>
        <w:t>responsibility</w:t>
      </w:r>
      <w:r w:rsidRPr="00BE752C">
        <w:t xml:space="preserve"> </w:t>
      </w:r>
      <w:r>
        <w:t>to</w:t>
      </w:r>
      <w:r w:rsidRPr="00BE752C">
        <w:t xml:space="preserve"> </w:t>
      </w:r>
      <w:r>
        <w:t>create</w:t>
      </w:r>
      <w:r w:rsidRPr="00BE752C">
        <w:t xml:space="preserve"> </w:t>
      </w:r>
      <w:r>
        <w:t>a</w:t>
      </w:r>
      <w:r w:rsidRPr="00BE752C">
        <w:t xml:space="preserve"> </w:t>
      </w:r>
      <w:r>
        <w:t>positive,</w:t>
      </w:r>
      <w:r w:rsidRPr="00BE752C">
        <w:t xml:space="preserve"> </w:t>
      </w:r>
      <w:r>
        <w:t>safe</w:t>
      </w:r>
      <w:r w:rsidRPr="00BE752C">
        <w:t xml:space="preserve"> </w:t>
      </w:r>
      <w:r>
        <w:t>environment</w:t>
      </w:r>
      <w:r w:rsidRPr="00BE752C">
        <w:t xml:space="preserve"> </w:t>
      </w:r>
      <w:r>
        <w:t>which</w:t>
      </w:r>
      <w:r w:rsidRPr="00BE752C">
        <w:t xml:space="preserve"> </w:t>
      </w:r>
      <w:r>
        <w:t>is</w:t>
      </w:r>
      <w:r w:rsidRPr="00BE752C">
        <w:t xml:space="preserve"> </w:t>
      </w:r>
      <w:r>
        <w:t>free</w:t>
      </w:r>
      <w:r w:rsidRPr="00BE752C">
        <w:t xml:space="preserve"> </w:t>
      </w:r>
      <w:r>
        <w:t>from</w:t>
      </w:r>
      <w:r w:rsidRPr="00BE752C">
        <w:t xml:space="preserve"> </w:t>
      </w:r>
      <w:r>
        <w:t>harassment, discrimination and</w:t>
      </w:r>
      <w:r w:rsidRPr="00BE752C">
        <w:t xml:space="preserve"> </w:t>
      </w:r>
      <w:r>
        <w:t>bullying.</w:t>
      </w:r>
    </w:p>
    <w:p w:rsidR="00D21DD4" w:rsidRDefault="00D21DD4" w:rsidP="00D21DD4">
      <w:r>
        <w:t>Bullying is repeated, unreasonable behaviour directed toward an individual or group of individuals that creates a risk to health and safety. There is no place for harassment or bullying at the City of Melbourne. Not only does it go against our values, it is unlawful and breaches our policies. It is fundamental that we recognise and value the diversity of others, and ensure that City of Melbourne is free from discrimination, harassment and bullying.</w:t>
      </w:r>
    </w:p>
    <w:p w:rsidR="00D21DD4" w:rsidRPr="00BE752C" w:rsidRDefault="00D21DD4" w:rsidP="00D21DD4">
      <w:pPr>
        <w:pStyle w:val="Heading2"/>
        <w:rPr>
          <w:rFonts w:hint="eastAsia"/>
        </w:rPr>
      </w:pPr>
      <w:bookmarkStart w:id="16" w:name="_Toc160192149"/>
      <w:r w:rsidRPr="00BE752C">
        <w:t>Ask yourself</w:t>
      </w:r>
      <w:bookmarkEnd w:id="16"/>
    </w:p>
    <w:p w:rsidR="00D21DD4" w:rsidRDefault="00D21DD4" w:rsidP="00D21DD4">
      <w:pPr>
        <w:pStyle w:val="ListParagraph"/>
        <w:numPr>
          <w:ilvl w:val="0"/>
          <w:numId w:val="25"/>
        </w:numPr>
      </w:pPr>
      <w:r>
        <w:t>Have I behaved in an intimidating or threatening</w:t>
      </w:r>
      <w:r w:rsidRPr="00BE752C">
        <w:t xml:space="preserve"> </w:t>
      </w:r>
      <w:r>
        <w:t>manner?</w:t>
      </w:r>
    </w:p>
    <w:p w:rsidR="00D21DD4" w:rsidRDefault="00D21DD4" w:rsidP="00D21DD4">
      <w:pPr>
        <w:pStyle w:val="ListParagraph"/>
        <w:numPr>
          <w:ilvl w:val="0"/>
          <w:numId w:val="25"/>
        </w:numPr>
      </w:pPr>
      <w:r>
        <w:t>Have I made inappropriate jokes or</w:t>
      </w:r>
      <w:r w:rsidRPr="00BE752C">
        <w:t xml:space="preserve"> </w:t>
      </w:r>
      <w:r>
        <w:t>comments?</w:t>
      </w:r>
    </w:p>
    <w:p w:rsidR="00D21DD4" w:rsidRDefault="00D21DD4" w:rsidP="00D21DD4">
      <w:pPr>
        <w:pStyle w:val="ListParagraph"/>
        <w:numPr>
          <w:ilvl w:val="0"/>
          <w:numId w:val="25"/>
        </w:numPr>
      </w:pPr>
      <w:r w:rsidRPr="007E2CD3">
        <w:t xml:space="preserve">Have I distributed or displayed potentially offensive material? If I’m witnessing </w:t>
      </w:r>
      <w:proofErr w:type="spellStart"/>
      <w:r w:rsidRPr="007E2CD3">
        <w:t>behaviour</w:t>
      </w:r>
      <w:proofErr w:type="spellEnd"/>
      <w:r w:rsidRPr="007E2CD3">
        <w:t xml:space="preserve"> that goes against our values, do I need to step in and say something?</w:t>
      </w:r>
      <w:r w:rsidRPr="007E2CD3" w:rsidDel="002E10CA">
        <w:t xml:space="preserve"> </w:t>
      </w:r>
    </w:p>
    <w:p w:rsidR="00D21DD4" w:rsidRDefault="00D21DD4" w:rsidP="00D21DD4">
      <w:pPr>
        <w:pStyle w:val="ListParagraph"/>
        <w:numPr>
          <w:ilvl w:val="0"/>
          <w:numId w:val="25"/>
        </w:numPr>
      </w:pPr>
      <w:r>
        <w:t>Am I supporting a culture of</w:t>
      </w:r>
      <w:r w:rsidRPr="00BE752C">
        <w:t xml:space="preserve"> </w:t>
      </w:r>
      <w:r>
        <w:t>inclusion?</w:t>
      </w:r>
    </w:p>
    <w:p w:rsidR="00D21DD4" w:rsidRPr="00BE752C" w:rsidRDefault="00D21DD4" w:rsidP="00D21DD4">
      <w:pPr>
        <w:pStyle w:val="Heading2"/>
        <w:rPr>
          <w:rFonts w:hint="eastAsia"/>
        </w:rPr>
      </w:pPr>
      <w:bookmarkStart w:id="17" w:name="_Toc160192150"/>
      <w:r w:rsidRPr="00BE752C">
        <w:t>What is bullying?</w:t>
      </w:r>
      <w:bookmarkEnd w:id="17"/>
    </w:p>
    <w:p w:rsidR="00D21DD4" w:rsidRDefault="00D21DD4" w:rsidP="00D21DD4">
      <w:pPr>
        <w:spacing w:after="240"/>
      </w:pPr>
      <w:r>
        <w:t>Bullying occurs when a person or group of people repeatedly act unreasonably towards an individual or a group.</w:t>
      </w:r>
    </w:p>
    <w:p w:rsidR="00D21DD4" w:rsidRDefault="00D21DD4" w:rsidP="00D21DD4">
      <w:pPr>
        <w:spacing w:after="240"/>
      </w:pPr>
      <w:r>
        <w:t>Unreasonable</w:t>
      </w:r>
      <w:r w:rsidRPr="00BE752C">
        <w:t xml:space="preserve"> </w:t>
      </w:r>
      <w:r>
        <w:t>behaviour</w:t>
      </w:r>
      <w:r w:rsidRPr="00BE752C">
        <w:t xml:space="preserve"> </w:t>
      </w:r>
      <w:r>
        <w:t>includes</w:t>
      </w:r>
      <w:r w:rsidRPr="00BE752C">
        <w:t xml:space="preserve"> </w:t>
      </w:r>
      <w:r>
        <w:t>victimising,</w:t>
      </w:r>
      <w:r w:rsidRPr="00BE752C">
        <w:t xml:space="preserve"> </w:t>
      </w:r>
      <w:r>
        <w:t>humiliating,</w:t>
      </w:r>
      <w:r w:rsidRPr="00BE752C">
        <w:t xml:space="preserve"> </w:t>
      </w:r>
      <w:r>
        <w:t>intimidating</w:t>
      </w:r>
      <w:r w:rsidRPr="00BE752C">
        <w:t xml:space="preserve"> </w:t>
      </w:r>
      <w:r>
        <w:t>or</w:t>
      </w:r>
      <w:r w:rsidRPr="00BE752C">
        <w:t xml:space="preserve"> </w:t>
      </w:r>
      <w:r>
        <w:t>threatening.</w:t>
      </w:r>
      <w:r w:rsidRPr="00BE752C">
        <w:t xml:space="preserve"> </w:t>
      </w:r>
      <w:r>
        <w:t>Whether</w:t>
      </w:r>
      <w:r w:rsidRPr="00BE752C">
        <w:t xml:space="preserve"> </w:t>
      </w:r>
      <w:r>
        <w:t>the</w:t>
      </w:r>
      <w:r w:rsidRPr="00BE752C">
        <w:t xml:space="preserve"> </w:t>
      </w:r>
      <w:r>
        <w:t>behaviour would</w:t>
      </w:r>
      <w:r w:rsidRPr="00BE752C">
        <w:t xml:space="preserve"> </w:t>
      </w:r>
      <w:r>
        <w:t>be</w:t>
      </w:r>
      <w:r w:rsidRPr="00BE752C">
        <w:t xml:space="preserve"> </w:t>
      </w:r>
      <w:r>
        <w:t>considered</w:t>
      </w:r>
      <w:r w:rsidRPr="00BE752C">
        <w:t xml:space="preserve"> </w:t>
      </w:r>
      <w:r>
        <w:t>as</w:t>
      </w:r>
      <w:r w:rsidRPr="00BE752C">
        <w:t xml:space="preserve"> </w:t>
      </w:r>
      <w:r>
        <w:t>unreasonable</w:t>
      </w:r>
      <w:r w:rsidRPr="00BE752C">
        <w:t xml:space="preserve"> </w:t>
      </w:r>
      <w:r>
        <w:t>is</w:t>
      </w:r>
      <w:r w:rsidRPr="00BE752C">
        <w:t xml:space="preserve"> </w:t>
      </w:r>
      <w:r>
        <w:t>based</w:t>
      </w:r>
      <w:r w:rsidRPr="00BE752C">
        <w:t xml:space="preserve"> </w:t>
      </w:r>
      <w:r>
        <w:t>on</w:t>
      </w:r>
      <w:r w:rsidRPr="00BE752C">
        <w:t xml:space="preserve"> </w:t>
      </w:r>
      <w:r>
        <w:t>whether</w:t>
      </w:r>
      <w:r w:rsidRPr="00BE752C">
        <w:t xml:space="preserve"> </w:t>
      </w:r>
      <w:r>
        <w:t>a</w:t>
      </w:r>
      <w:r w:rsidRPr="00BE752C">
        <w:t xml:space="preserve"> </w:t>
      </w:r>
      <w:r>
        <w:t>reasonable</w:t>
      </w:r>
      <w:r w:rsidRPr="00BE752C">
        <w:t xml:space="preserve"> </w:t>
      </w:r>
      <w:r>
        <w:t>person</w:t>
      </w:r>
      <w:r w:rsidRPr="00BE752C">
        <w:t xml:space="preserve"> </w:t>
      </w:r>
      <w:r>
        <w:t>might</w:t>
      </w:r>
      <w:r w:rsidRPr="00BE752C">
        <w:t xml:space="preserve"> </w:t>
      </w:r>
      <w:r>
        <w:t>see</w:t>
      </w:r>
      <w:r w:rsidRPr="00BE752C">
        <w:t xml:space="preserve"> </w:t>
      </w:r>
      <w:r>
        <w:t>the</w:t>
      </w:r>
      <w:r w:rsidRPr="00BE752C">
        <w:t xml:space="preserve"> </w:t>
      </w:r>
      <w:r>
        <w:t>behaviour</w:t>
      </w:r>
      <w:r w:rsidRPr="00BE752C">
        <w:t xml:space="preserve"> </w:t>
      </w:r>
      <w:r>
        <w:t>as unreasonable in the circumstances. Bullying behaviour creates a risk to health and</w:t>
      </w:r>
      <w:r w:rsidRPr="00BE752C">
        <w:t xml:space="preserve"> </w:t>
      </w:r>
      <w:r>
        <w:t>safety.</w:t>
      </w:r>
    </w:p>
    <w:p w:rsidR="00D21DD4" w:rsidRPr="00BE752C" w:rsidRDefault="00D21DD4" w:rsidP="00B52DF9">
      <w:pPr>
        <w:pStyle w:val="Heading2"/>
        <w:rPr>
          <w:rFonts w:hint="eastAsia"/>
        </w:rPr>
      </w:pPr>
      <w:bookmarkStart w:id="18" w:name="_Toc160192151"/>
      <w:r w:rsidRPr="00BE752C">
        <w:t>Examples of bullying include:</w:t>
      </w:r>
      <w:bookmarkEnd w:id="18"/>
    </w:p>
    <w:p w:rsidR="00D21DD4" w:rsidRDefault="00D21DD4" w:rsidP="00B52DF9">
      <w:pPr>
        <w:pStyle w:val="ListParagraph"/>
        <w:numPr>
          <w:ilvl w:val="0"/>
          <w:numId w:val="26"/>
        </w:numPr>
      </w:pPr>
      <w:r>
        <w:t>behaving</w:t>
      </w:r>
      <w:r w:rsidRPr="00BE752C">
        <w:t xml:space="preserve"> </w:t>
      </w:r>
      <w:r>
        <w:t>aggressively</w:t>
      </w:r>
    </w:p>
    <w:p w:rsidR="00D21DD4" w:rsidRDefault="00D21DD4" w:rsidP="00B52DF9">
      <w:pPr>
        <w:pStyle w:val="ListParagraph"/>
        <w:numPr>
          <w:ilvl w:val="0"/>
          <w:numId w:val="26"/>
        </w:numPr>
      </w:pPr>
      <w:r>
        <w:t>teasing or practical</w:t>
      </w:r>
      <w:r w:rsidRPr="00BE752C">
        <w:t xml:space="preserve"> </w:t>
      </w:r>
      <w:r>
        <w:t>jokes</w:t>
      </w:r>
    </w:p>
    <w:p w:rsidR="00D21DD4" w:rsidRDefault="00D21DD4" w:rsidP="00B52DF9">
      <w:pPr>
        <w:pStyle w:val="ListParagraph"/>
        <w:numPr>
          <w:ilvl w:val="0"/>
          <w:numId w:val="26"/>
        </w:numPr>
      </w:pPr>
      <w:r>
        <w:t>pressuring someone to behave</w:t>
      </w:r>
      <w:r w:rsidRPr="00BE752C">
        <w:t xml:space="preserve"> </w:t>
      </w:r>
      <w:r>
        <w:t>inappropriately</w:t>
      </w:r>
    </w:p>
    <w:p w:rsidR="00D21DD4" w:rsidRDefault="00D21DD4" w:rsidP="00B52DF9">
      <w:pPr>
        <w:pStyle w:val="ListParagraph"/>
        <w:numPr>
          <w:ilvl w:val="0"/>
          <w:numId w:val="26"/>
        </w:numPr>
      </w:pPr>
      <w:r>
        <w:t>excluding someone from work-related</w:t>
      </w:r>
      <w:r w:rsidRPr="00BE752C">
        <w:t xml:space="preserve"> </w:t>
      </w:r>
      <w:r>
        <w:t>events</w:t>
      </w:r>
    </w:p>
    <w:p w:rsidR="00D21DD4" w:rsidRPr="00747B44" w:rsidRDefault="00D21DD4" w:rsidP="00B52DF9">
      <w:pPr>
        <w:pStyle w:val="ListParagraph"/>
        <w:numPr>
          <w:ilvl w:val="0"/>
          <w:numId w:val="26"/>
        </w:numPr>
      </w:pPr>
      <w:proofErr w:type="gramStart"/>
      <w:r>
        <w:t>unreasonable</w:t>
      </w:r>
      <w:proofErr w:type="gramEnd"/>
      <w:r>
        <w:t xml:space="preserve"> work</w:t>
      </w:r>
      <w:r w:rsidRPr="00BE752C">
        <w:t xml:space="preserve"> </w:t>
      </w:r>
      <w:r>
        <w:t>demands.</w:t>
      </w:r>
    </w:p>
    <w:p w:rsidR="00D21DD4" w:rsidRDefault="00D21DD4" w:rsidP="00D21DD4">
      <w:pPr>
        <w:pStyle w:val="Heading1"/>
        <w:spacing w:before="71"/>
        <w:rPr>
          <w:rFonts w:hint="eastAsia"/>
        </w:rPr>
      </w:pPr>
      <w:bookmarkStart w:id="19" w:name="_Toc160192152"/>
      <w:r>
        <w:t>Section 4:</w:t>
      </w:r>
      <w:r>
        <w:tab/>
        <w:t>Drug and alcohol use and a smoke-free workplace</w:t>
      </w:r>
      <w:bookmarkEnd w:id="19"/>
    </w:p>
    <w:p w:rsidR="00D21DD4" w:rsidRPr="004B6669" w:rsidRDefault="00D21DD4" w:rsidP="00B52DF9">
      <w:r w:rsidRPr="004B6669">
        <w:t>We’re committed to ensuring that you’re able to safely perform the requirements of the role as a Committee member.</w:t>
      </w:r>
    </w:p>
    <w:p w:rsidR="00D21DD4" w:rsidRPr="004B6669" w:rsidRDefault="00D21DD4" w:rsidP="00B52DF9">
      <w:pPr>
        <w:pStyle w:val="Heading2"/>
        <w:rPr>
          <w:rFonts w:hint="eastAsia"/>
        </w:rPr>
      </w:pPr>
      <w:bookmarkStart w:id="20" w:name="_Toc160192153"/>
      <w:r w:rsidRPr="004B6669">
        <w:t>The Principles</w:t>
      </w:r>
      <w:bookmarkEnd w:id="20"/>
    </w:p>
    <w:p w:rsidR="00D21DD4" w:rsidRPr="004B6669" w:rsidRDefault="00D21DD4" w:rsidP="00B52DF9">
      <w:pPr>
        <w:spacing w:after="240"/>
      </w:pPr>
      <w:r w:rsidRPr="004B6669">
        <w:t>If you are affected by alcohol or drugs, you should not attend a Committee meeting.</w:t>
      </w:r>
    </w:p>
    <w:p w:rsidR="00D21DD4" w:rsidRPr="004B6669" w:rsidRDefault="00D21DD4" w:rsidP="00B52DF9">
      <w:pPr>
        <w:spacing w:after="240"/>
      </w:pPr>
      <w:r w:rsidRPr="004B6669">
        <w:t>The possession or use of illegal drugs at any City of Melbourne location is strictly prohibited in line with the law.</w:t>
      </w:r>
    </w:p>
    <w:p w:rsidR="00D21DD4" w:rsidRPr="004B6669" w:rsidRDefault="00D21DD4" w:rsidP="00B52DF9">
      <w:pPr>
        <w:spacing w:after="240"/>
      </w:pPr>
      <w:r w:rsidRPr="004B6669">
        <w:t>Exposure to other people’s smoke is a hazard. That’s why it’s important that City of Melbourne premises are smoke-free.</w:t>
      </w:r>
    </w:p>
    <w:p w:rsidR="00D21DD4" w:rsidRPr="004B6669" w:rsidRDefault="00D21DD4" w:rsidP="00B52DF9">
      <w:pPr>
        <w:pStyle w:val="Heading2"/>
        <w:rPr>
          <w:rFonts w:hint="eastAsia"/>
        </w:rPr>
      </w:pPr>
      <w:bookmarkStart w:id="21" w:name="_Toc160192154"/>
      <w:r w:rsidRPr="004B6669">
        <w:t>Your responsibility</w:t>
      </w:r>
      <w:bookmarkEnd w:id="21"/>
    </w:p>
    <w:p w:rsidR="00D21DD4" w:rsidRPr="004B6669" w:rsidRDefault="00D21DD4" w:rsidP="00B52DF9">
      <w:pPr>
        <w:pStyle w:val="ListParagraph"/>
        <w:numPr>
          <w:ilvl w:val="0"/>
          <w:numId w:val="27"/>
        </w:numPr>
      </w:pPr>
      <w:r w:rsidRPr="004B6669">
        <w:t xml:space="preserve">Do not smoke or use an e-cigarette within any of our premises or vehicles, or within five </w:t>
      </w:r>
      <w:proofErr w:type="spellStart"/>
      <w:r w:rsidRPr="004B6669">
        <w:t>metres</w:t>
      </w:r>
      <w:proofErr w:type="spellEnd"/>
      <w:r w:rsidRPr="004B6669">
        <w:t xml:space="preserve"> of any entry point to our premises and vehicles.</w:t>
      </w:r>
    </w:p>
    <w:p w:rsidR="00D21DD4" w:rsidRPr="004B6669" w:rsidRDefault="00D21DD4" w:rsidP="00B52DF9">
      <w:pPr>
        <w:pStyle w:val="ListParagraph"/>
        <w:numPr>
          <w:ilvl w:val="0"/>
          <w:numId w:val="27"/>
        </w:numPr>
      </w:pPr>
      <w:r w:rsidRPr="004B6669">
        <w:t>Be aware of the impacts of your smoke drift on other people’s health. Exposure to high levels of environmental tobacco smoke can increase the risk of heart disease by 50 to 60 per cent, as well as increasing the risk of stroke and nose and sinus cancer among non-smokers.</w:t>
      </w:r>
    </w:p>
    <w:p w:rsidR="00D21DD4" w:rsidRPr="00747B44" w:rsidRDefault="00D21DD4" w:rsidP="00B52DF9">
      <w:pPr>
        <w:pStyle w:val="ListParagraph"/>
        <w:numPr>
          <w:ilvl w:val="0"/>
          <w:numId w:val="27"/>
        </w:numPr>
      </w:pPr>
      <w:r w:rsidRPr="004B6669">
        <w:t>Do not litter. Protect our buildings and equipment through keeping them clean and discarding of cigarette butts appropriately.</w:t>
      </w:r>
    </w:p>
    <w:p w:rsidR="00D21DD4" w:rsidRPr="00747B44" w:rsidRDefault="00D21DD4" w:rsidP="00D21DD4">
      <w:pPr>
        <w:pStyle w:val="Heading1"/>
        <w:spacing w:before="71"/>
        <w:rPr>
          <w:rFonts w:hint="eastAsia"/>
        </w:rPr>
      </w:pPr>
      <w:bookmarkStart w:id="22" w:name="_Toc160192155"/>
      <w:r w:rsidRPr="004B6669">
        <w:t>Next steps and key contacts</w:t>
      </w:r>
      <w:bookmarkEnd w:id="22"/>
    </w:p>
    <w:p w:rsidR="004A26E3" w:rsidRPr="00D21DD4" w:rsidRDefault="00D21DD4" w:rsidP="00B52DF9">
      <w:r w:rsidRPr="004B6669">
        <w:t xml:space="preserve">Thank you for reading </w:t>
      </w:r>
      <w:r w:rsidRPr="00216A75">
        <w:t xml:space="preserve">the </w:t>
      </w:r>
      <w:r>
        <w:t>First Nations</w:t>
      </w:r>
      <w:r w:rsidRPr="00216A75">
        <w:t xml:space="preserve"> Committee Code </w:t>
      </w:r>
      <w:r w:rsidRPr="004B6669">
        <w:t>of Conduct. It provides you with acceptable standards of behaviour for the way we work. As a member of a City of Melbourne committee you are required to adhere to and uphold these standards.</w:t>
      </w:r>
    </w:p>
    <w:sectPr w:rsidR="004A26E3" w:rsidRPr="00D21DD4">
      <w:footerReference w:type="default" r:id="rId14"/>
      <w:pgSz w:w="11910" w:h="16840"/>
      <w:pgMar w:top="1000" w:right="8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D4" w:rsidRDefault="00D21DD4" w:rsidP="00BC719D">
      <w:r>
        <w:separator/>
      </w:r>
    </w:p>
  </w:endnote>
  <w:endnote w:type="continuationSeparator" w:id="0">
    <w:p w:rsidR="00D21DD4" w:rsidRDefault="00D21DD4"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D4" w:rsidRDefault="00D21DD4" w:rsidP="007E2CD3">
    <w:pPr>
      <w:pStyle w:val="Footer"/>
      <w:pBdr>
        <w:top w:val="single" w:sz="4" w:space="1" w:color="auto"/>
      </w:pBdr>
      <w:tabs>
        <w:tab w:val="right" w:pos="9923"/>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986612"/>
      <w:docPartObj>
        <w:docPartGallery w:val="Page Numbers (Bottom of Page)"/>
        <w:docPartUnique/>
      </w:docPartObj>
    </w:sdtPr>
    <w:sdtEndPr/>
    <w:sdtContent>
      <w:sdt>
        <w:sdtPr>
          <w:id w:val="-1769616900"/>
          <w:docPartObj>
            <w:docPartGallery w:val="Page Numbers (Top of Page)"/>
            <w:docPartUnique/>
          </w:docPartObj>
        </w:sdtPr>
        <w:sdtEndPr/>
        <w:sdtContent>
          <w:p w:rsidR="00D21DD4" w:rsidRDefault="00334418" w:rsidP="00311332">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32" w:rsidRDefault="00334418" w:rsidP="0031133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D4" w:rsidRDefault="00D21DD4" w:rsidP="00577A39">
      <w:pPr>
        <w:spacing w:after="40"/>
      </w:pPr>
      <w:r>
        <w:separator/>
      </w:r>
    </w:p>
  </w:footnote>
  <w:footnote w:type="continuationSeparator" w:id="0">
    <w:p w:rsidR="00D21DD4" w:rsidRDefault="00D21DD4"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157C99"/>
    <w:multiLevelType w:val="hybridMultilevel"/>
    <w:tmpl w:val="32126052"/>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E60AC8"/>
    <w:multiLevelType w:val="hybridMultilevel"/>
    <w:tmpl w:val="A7EA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0C00113E"/>
    <w:multiLevelType w:val="hybridMultilevel"/>
    <w:tmpl w:val="411C39D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7" w15:restartNumberingAfterBreak="0">
    <w:nsid w:val="1A0438A9"/>
    <w:multiLevelType w:val="hybridMultilevel"/>
    <w:tmpl w:val="DAF8F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B0834"/>
    <w:multiLevelType w:val="hybridMultilevel"/>
    <w:tmpl w:val="B7E2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15:restartNumberingAfterBreak="0">
    <w:nsid w:val="2A2B5D1C"/>
    <w:multiLevelType w:val="multilevel"/>
    <w:tmpl w:val="16506B6C"/>
    <w:numStyleLink w:val="ListNumbers"/>
  </w:abstractNum>
  <w:abstractNum w:abstractNumId="11" w15:restartNumberingAfterBreak="0">
    <w:nsid w:val="2AC63544"/>
    <w:multiLevelType w:val="hybridMultilevel"/>
    <w:tmpl w:val="7FC2BE54"/>
    <w:lvl w:ilvl="0" w:tplc="3FE80692">
      <w:start w:val="1"/>
      <w:numFmt w:val="decimal"/>
      <w:lvlText w:val="%1."/>
      <w:lvlJc w:val="left"/>
      <w:pPr>
        <w:ind w:left="835" w:hanging="360"/>
        <w:jc w:val="left"/>
      </w:pPr>
      <w:rPr>
        <w:rFonts w:ascii="Arial" w:eastAsia="Arial" w:hAnsi="Arial" w:cs="Arial" w:hint="default"/>
        <w:spacing w:val="-1"/>
        <w:w w:val="99"/>
        <w:sz w:val="20"/>
        <w:szCs w:val="20"/>
        <w:lang w:val="en-AU" w:eastAsia="en-AU" w:bidi="en-AU"/>
      </w:rPr>
    </w:lvl>
    <w:lvl w:ilvl="1" w:tplc="90EAFD96">
      <w:numFmt w:val="bullet"/>
      <w:lvlText w:val="•"/>
      <w:lvlJc w:val="left"/>
      <w:pPr>
        <w:ind w:left="1756" w:hanging="360"/>
      </w:pPr>
      <w:rPr>
        <w:rFonts w:hint="default"/>
        <w:lang w:val="en-AU" w:eastAsia="en-AU" w:bidi="en-AU"/>
      </w:rPr>
    </w:lvl>
    <w:lvl w:ilvl="2" w:tplc="29BEA3CE">
      <w:numFmt w:val="bullet"/>
      <w:lvlText w:val="•"/>
      <w:lvlJc w:val="left"/>
      <w:pPr>
        <w:ind w:left="2673" w:hanging="360"/>
      </w:pPr>
      <w:rPr>
        <w:rFonts w:hint="default"/>
        <w:lang w:val="en-AU" w:eastAsia="en-AU" w:bidi="en-AU"/>
      </w:rPr>
    </w:lvl>
    <w:lvl w:ilvl="3" w:tplc="AF52509C">
      <w:numFmt w:val="bullet"/>
      <w:lvlText w:val="•"/>
      <w:lvlJc w:val="left"/>
      <w:pPr>
        <w:ind w:left="3589" w:hanging="360"/>
      </w:pPr>
      <w:rPr>
        <w:rFonts w:hint="default"/>
        <w:lang w:val="en-AU" w:eastAsia="en-AU" w:bidi="en-AU"/>
      </w:rPr>
    </w:lvl>
    <w:lvl w:ilvl="4" w:tplc="F0A486B0">
      <w:numFmt w:val="bullet"/>
      <w:lvlText w:val="•"/>
      <w:lvlJc w:val="left"/>
      <w:pPr>
        <w:ind w:left="4506" w:hanging="360"/>
      </w:pPr>
      <w:rPr>
        <w:rFonts w:hint="default"/>
        <w:lang w:val="en-AU" w:eastAsia="en-AU" w:bidi="en-AU"/>
      </w:rPr>
    </w:lvl>
    <w:lvl w:ilvl="5" w:tplc="930E1D74">
      <w:numFmt w:val="bullet"/>
      <w:lvlText w:val="•"/>
      <w:lvlJc w:val="left"/>
      <w:pPr>
        <w:ind w:left="5423" w:hanging="360"/>
      </w:pPr>
      <w:rPr>
        <w:rFonts w:hint="default"/>
        <w:lang w:val="en-AU" w:eastAsia="en-AU" w:bidi="en-AU"/>
      </w:rPr>
    </w:lvl>
    <w:lvl w:ilvl="6" w:tplc="7392124A">
      <w:numFmt w:val="bullet"/>
      <w:lvlText w:val="•"/>
      <w:lvlJc w:val="left"/>
      <w:pPr>
        <w:ind w:left="6339" w:hanging="360"/>
      </w:pPr>
      <w:rPr>
        <w:rFonts w:hint="default"/>
        <w:lang w:val="en-AU" w:eastAsia="en-AU" w:bidi="en-AU"/>
      </w:rPr>
    </w:lvl>
    <w:lvl w:ilvl="7" w:tplc="E2928DD8">
      <w:numFmt w:val="bullet"/>
      <w:lvlText w:val="•"/>
      <w:lvlJc w:val="left"/>
      <w:pPr>
        <w:ind w:left="7256" w:hanging="360"/>
      </w:pPr>
      <w:rPr>
        <w:rFonts w:hint="default"/>
        <w:lang w:val="en-AU" w:eastAsia="en-AU" w:bidi="en-AU"/>
      </w:rPr>
    </w:lvl>
    <w:lvl w:ilvl="8" w:tplc="10CCE9F6">
      <w:numFmt w:val="bullet"/>
      <w:lvlText w:val="•"/>
      <w:lvlJc w:val="left"/>
      <w:pPr>
        <w:ind w:left="8173" w:hanging="360"/>
      </w:pPr>
      <w:rPr>
        <w:rFonts w:hint="default"/>
        <w:lang w:val="en-AU" w:eastAsia="en-AU" w:bidi="en-AU"/>
      </w:rPr>
    </w:lvl>
  </w:abstractNum>
  <w:abstractNum w:abstractNumId="12" w15:restartNumberingAfterBreak="0">
    <w:nsid w:val="2E761DBC"/>
    <w:multiLevelType w:val="hybridMultilevel"/>
    <w:tmpl w:val="DF5EB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C10957"/>
    <w:multiLevelType w:val="multilevel"/>
    <w:tmpl w:val="16506B6C"/>
    <w:numStyleLink w:val="ListNumbers"/>
  </w:abstractNum>
  <w:abstractNum w:abstractNumId="15" w15:restartNumberingAfterBreak="0">
    <w:nsid w:val="39856FD5"/>
    <w:multiLevelType w:val="hybridMultilevel"/>
    <w:tmpl w:val="0406CA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FD4D48"/>
    <w:multiLevelType w:val="hybridMultilevel"/>
    <w:tmpl w:val="3746E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1209CA"/>
    <w:multiLevelType w:val="multilevel"/>
    <w:tmpl w:val="16506B6C"/>
    <w:numStyleLink w:val="ListNumbers"/>
  </w:abstractNum>
  <w:abstractNum w:abstractNumId="19" w15:restartNumberingAfterBreak="0">
    <w:nsid w:val="731E0D2F"/>
    <w:multiLevelType w:val="hybridMultilevel"/>
    <w:tmpl w:val="32126052"/>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0" w15:restartNumberingAfterBreak="0">
    <w:nsid w:val="74A40CBE"/>
    <w:multiLevelType w:val="hybridMultilevel"/>
    <w:tmpl w:val="32126052"/>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1" w15:restartNumberingAfterBreak="0">
    <w:nsid w:val="7A2C43DC"/>
    <w:multiLevelType w:val="multilevel"/>
    <w:tmpl w:val="16506B6C"/>
    <w:numStyleLink w:val="ListNumbers"/>
  </w:abstractNum>
  <w:abstractNum w:abstractNumId="2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5"/>
  </w:num>
  <w:num w:numId="2">
    <w:abstractNumId w:val="9"/>
  </w:num>
  <w:num w:numId="3">
    <w:abstractNumId w:val="21"/>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7"/>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0"/>
  </w:num>
  <w:num w:numId="19">
    <w:abstractNumId w:val="6"/>
  </w:num>
  <w:num w:numId="20">
    <w:abstractNumId w:val="2"/>
  </w:num>
  <w:num w:numId="21">
    <w:abstractNumId w:val="19"/>
  </w:num>
  <w:num w:numId="22">
    <w:abstractNumId w:val="4"/>
  </w:num>
  <w:num w:numId="23">
    <w:abstractNumId w:val="8"/>
  </w:num>
  <w:num w:numId="24">
    <w:abstractNumId w:val="12"/>
  </w:num>
  <w:num w:numId="25">
    <w:abstractNumId w:val="16"/>
  </w:num>
  <w:num w:numId="26">
    <w:abstractNumId w:val="7"/>
  </w:num>
  <w:num w:numId="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D4"/>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3441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2DF9"/>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21DD4"/>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1DD4"/>
    <w:pPr>
      <w:widowControl w:val="0"/>
      <w:autoSpaceDE w:val="0"/>
      <w:autoSpaceDN w:val="0"/>
    </w:pPr>
    <w:rPr>
      <w:rFonts w:ascii="Arial" w:eastAsia="Arial" w:hAnsi="Arial" w:cs="Arial"/>
      <w:sz w:val="22"/>
      <w:szCs w:val="22"/>
      <w:lang w:bidi="en-AU"/>
    </w:rPr>
  </w:style>
  <w:style w:type="paragraph" w:styleId="Heading1">
    <w:name w:val="heading 1"/>
    <w:next w:val="Normal"/>
    <w:link w:val="Heading1Char"/>
    <w:uiPriority w:val="1"/>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uiPriority w:val="1"/>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1"/>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uiPriority w:val="1"/>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rPr>
      <w:noProof/>
    </w:rPr>
  </w:style>
  <w:style w:type="paragraph" w:styleId="BodyText">
    <w:name w:val="Body Text"/>
    <w:basedOn w:val="Normal"/>
    <w:link w:val="BodyTextChar"/>
    <w:uiPriority w:val="1"/>
    <w:qFormat/>
    <w:rsid w:val="00D21DD4"/>
    <w:rPr>
      <w:sz w:val="20"/>
      <w:szCs w:val="20"/>
    </w:rPr>
  </w:style>
  <w:style w:type="character" w:customStyle="1" w:styleId="BodyTextChar">
    <w:name w:val="Body Text Char"/>
    <w:basedOn w:val="DefaultParagraphFont"/>
    <w:link w:val="BodyText"/>
    <w:uiPriority w:val="1"/>
    <w:rsid w:val="00D21DD4"/>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manrights.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manrights.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8054-D9BC-4D84-A351-043786D5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8</Pages>
  <Words>1963</Words>
  <Characters>11190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2024-03-06T22:05:00Z</dcterms:created>
  <dcterms:modified xsi:type="dcterms:W3CDTF">2024-03-06T22:05:00Z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