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FA" w:rsidRDefault="000511FA" w:rsidP="000511FA">
      <w:pPr>
        <w:pStyle w:val="DocumentTitle"/>
      </w:pPr>
      <w:bookmarkStart w:id="0" w:name="_Toc403992345"/>
      <w:bookmarkStart w:id="1" w:name="_Toc403992580"/>
      <w:bookmarkStart w:id="2" w:name="_Toc419982304"/>
      <w:bookmarkStart w:id="3" w:name="_Toc419982305"/>
      <w:r>
        <w:t xml:space="preserve">Planning and Environment Act 1987 </w:t>
      </w:r>
    </w:p>
    <w:p w:rsidR="000511FA" w:rsidRPr="000511FA" w:rsidRDefault="000511FA" w:rsidP="000511FA">
      <w:pPr>
        <w:pStyle w:val="Heading1"/>
        <w:rPr>
          <w:rFonts w:hint="eastAsia"/>
        </w:rPr>
      </w:pPr>
      <w:r w:rsidRPr="000511FA">
        <w:t>Melbourne Planning Scheme Amendment C323</w:t>
      </w:r>
    </w:p>
    <w:p w:rsidR="000511FA" w:rsidRPr="000511FA" w:rsidRDefault="000511FA" w:rsidP="000511FA">
      <w:pPr>
        <w:pStyle w:val="Heading2"/>
        <w:rPr>
          <w:rFonts w:hint="eastAsia"/>
        </w:rPr>
      </w:pPr>
      <w:r w:rsidRPr="000511FA">
        <w:t>Instruction Sheet</w:t>
      </w:r>
    </w:p>
    <w:p w:rsidR="00FE2476" w:rsidRDefault="00FE2476" w:rsidP="00FE2476">
      <w:r>
        <w:t xml:space="preserve">The planning authority for this amendment is Melbourne City Council. </w:t>
      </w:r>
    </w:p>
    <w:p w:rsidR="00FE2476" w:rsidRDefault="00FE2476" w:rsidP="00FE2476">
      <w:r>
        <w:t>The Melbourne Planning Scheme is amended as follows:</w:t>
      </w:r>
    </w:p>
    <w:p w:rsidR="00FE2476" w:rsidRDefault="00FE2476" w:rsidP="000511FA">
      <w:pPr>
        <w:pStyle w:val="Heading2"/>
        <w:rPr>
          <w:rFonts w:hint="eastAsia"/>
        </w:rPr>
      </w:pPr>
      <w:bookmarkStart w:id="4" w:name="_Toc511043634"/>
      <w:r>
        <w:t>Planning Scheme Maps</w:t>
      </w:r>
      <w:bookmarkEnd w:id="4"/>
    </w:p>
    <w:p w:rsidR="00FE2476" w:rsidRDefault="00FE2476" w:rsidP="00FE2476">
      <w:r>
        <w:t xml:space="preserve">The Planning Scheme Maps are amended by a </w:t>
      </w:r>
      <w:r w:rsidR="0084112E">
        <w:t>total of three (3</w:t>
      </w:r>
      <w:r>
        <w:t>) attached map sheet</w:t>
      </w:r>
      <w:r w:rsidR="0084112E">
        <w:t>s</w:t>
      </w:r>
      <w:r>
        <w:t>.</w:t>
      </w:r>
    </w:p>
    <w:p w:rsidR="00FE2476" w:rsidRDefault="00FE2476" w:rsidP="000511FA">
      <w:pPr>
        <w:pStyle w:val="Heading3"/>
        <w:rPr>
          <w:rFonts w:hint="eastAsia"/>
        </w:rPr>
      </w:pPr>
      <w:bookmarkStart w:id="5" w:name="_Toc511043635"/>
      <w:r>
        <w:t>Zoning Maps</w:t>
      </w:r>
      <w:bookmarkEnd w:id="5"/>
      <w:r>
        <w:t xml:space="preserve"> </w:t>
      </w:r>
    </w:p>
    <w:p w:rsidR="00FE2476" w:rsidRDefault="00FE2476" w:rsidP="00FE2476">
      <w:pPr>
        <w:pStyle w:val="ListNumber"/>
      </w:pPr>
      <w:r>
        <w:t xml:space="preserve">Amend Planning Scheme Map Nos. 8, 11 in the manner shown on the one (1) attached map marked “Melbourne Planning Scheme, Amendment C323”. </w:t>
      </w:r>
    </w:p>
    <w:p w:rsidR="00FE2476" w:rsidRPr="00FE2476" w:rsidRDefault="00FE2476" w:rsidP="000511FA">
      <w:pPr>
        <w:pStyle w:val="Heading3"/>
        <w:rPr>
          <w:rFonts w:hint="eastAsia"/>
        </w:rPr>
      </w:pPr>
      <w:bookmarkStart w:id="6" w:name="_Toc511043636"/>
      <w:r w:rsidRPr="00FE2476">
        <w:t>Overlay Maps</w:t>
      </w:r>
      <w:bookmarkEnd w:id="6"/>
    </w:p>
    <w:p w:rsidR="00FE2476" w:rsidRPr="00FE2476" w:rsidRDefault="00FE2476" w:rsidP="00FE2476">
      <w:pPr>
        <w:pStyle w:val="ListNumber"/>
      </w:pPr>
      <w:r w:rsidRPr="00FE2476">
        <w:t>Amend Planning Scheme Maps No 8PO and 11PO in the manner shown on the two (2) attached maps marked “Melbourne Planning Scheme, Amendment C323”.</w:t>
      </w:r>
    </w:p>
    <w:p w:rsidR="00FE2476" w:rsidRPr="00FE2476" w:rsidRDefault="00FE2476" w:rsidP="000511FA">
      <w:pPr>
        <w:pStyle w:val="Heading3"/>
        <w:rPr>
          <w:rFonts w:hint="eastAsia"/>
        </w:rPr>
      </w:pPr>
      <w:bookmarkStart w:id="7" w:name="_Toc511043637"/>
      <w:r w:rsidRPr="00FE2476">
        <w:t>Planning Scheme Ordinance</w:t>
      </w:r>
      <w:bookmarkEnd w:id="7"/>
    </w:p>
    <w:p w:rsidR="00FE2476" w:rsidRDefault="00FE2476" w:rsidP="00FE2476">
      <w:r>
        <w:t>The Planning Scheme Ordinance is amended as follows:</w:t>
      </w:r>
    </w:p>
    <w:p w:rsidR="00FE2476" w:rsidRDefault="00FE2476" w:rsidP="00FE2476">
      <w:pPr>
        <w:pStyle w:val="ListNumber"/>
      </w:pPr>
      <w:r>
        <w:t>In Local Planning Policy Framework – replace Clause 22.01 with a new Clause 22.01 in the form of the attached document.</w:t>
      </w:r>
    </w:p>
    <w:p w:rsidR="00FE2476" w:rsidRDefault="00FE2476" w:rsidP="00FE2476">
      <w:pPr>
        <w:pStyle w:val="ListNumber"/>
      </w:pPr>
      <w:r>
        <w:t>In Zones – Clause 37.04, replace Schedule 7 with a new Schedule 7 in the form of the attached document.</w:t>
      </w:r>
    </w:p>
    <w:p w:rsidR="00FE2476" w:rsidRDefault="00FE2476" w:rsidP="00FE2476">
      <w:pPr>
        <w:pStyle w:val="ListNumber"/>
      </w:pPr>
      <w:r>
        <w:t>In Overlays – Clause 43.02, replace Schedule 1 with a new Schedule 1 in the form of the attached document.</w:t>
      </w:r>
    </w:p>
    <w:p w:rsidR="00FE2476" w:rsidRDefault="00FE2476" w:rsidP="00FE2476">
      <w:r>
        <w:t>End of document</w:t>
      </w:r>
      <w:bookmarkEnd w:id="0"/>
      <w:bookmarkEnd w:id="1"/>
      <w:bookmarkEnd w:id="2"/>
      <w:bookmarkEnd w:id="3"/>
    </w:p>
    <w:sectPr w:rsidR="00FE247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81" w:rsidRDefault="002E2581" w:rsidP="00BC719D">
      <w:pPr>
        <w:spacing w:after="0"/>
      </w:pPr>
      <w:r>
        <w:separator/>
      </w:r>
    </w:p>
  </w:endnote>
  <w:endnote w:type="continuationSeparator" w:id="0">
    <w:p w:rsidR="002E2581" w:rsidRDefault="002E258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81" w:rsidRDefault="002E2581" w:rsidP="00577A39">
      <w:pPr>
        <w:spacing w:after="40" w:line="240" w:lineRule="auto"/>
      </w:pPr>
      <w:r>
        <w:separator/>
      </w:r>
    </w:p>
  </w:footnote>
  <w:footnote w:type="continuationSeparator" w:id="0">
    <w:p w:rsidR="002E2581" w:rsidRDefault="002E2581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b w:val="0"/>
        <w:i w:val="0"/>
        <w:color w:val="auto"/>
      </w:rPr>
    </w:lvl>
  </w:abstractNum>
  <w:abstractNum w:abstractNumId="4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>
    <w:nsid w:val="2A2B5D1C"/>
    <w:multiLevelType w:val="multilevel"/>
    <w:tmpl w:val="16506B6C"/>
    <w:numStyleLink w:val="ListNumbers"/>
  </w:abstractNum>
  <w:abstractNum w:abstractNumId="7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10957"/>
    <w:multiLevelType w:val="multilevel"/>
    <w:tmpl w:val="16506B6C"/>
    <w:numStyleLink w:val="ListNumbers"/>
  </w:abstractNum>
  <w:abstractNum w:abstractNumId="9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209CA"/>
    <w:multiLevelType w:val="multilevel"/>
    <w:tmpl w:val="16506B6C"/>
    <w:numStyleLink w:val="ListNumbers"/>
  </w:abstractNum>
  <w:abstractNum w:abstractNumId="11">
    <w:nsid w:val="7A2C43DC"/>
    <w:multiLevelType w:val="multilevel"/>
    <w:tmpl w:val="16506B6C"/>
    <w:numStyleLink w:val="ListNumbers"/>
  </w:abstractNum>
  <w:abstractNum w:abstractNumId="12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76"/>
    <w:rsid w:val="00020B35"/>
    <w:rsid w:val="000437C5"/>
    <w:rsid w:val="000474AE"/>
    <w:rsid w:val="000511FA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2581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129D8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4112E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E2476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nhideWhenUsed/>
    <w:rsid w:val="00FE2476"/>
    <w:pPr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FE247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nhideWhenUsed/>
    <w:rsid w:val="00FE2476"/>
    <w:pPr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FE247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ECEF-9265-4357-8F23-1B7DDE95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2018-04-09T03:22:00Z</dcterms:created>
  <dcterms:modified xsi:type="dcterms:W3CDTF">2018-04-15T23:25:00Z</dcterms:modified>
</cp:coreProperties>
</file>