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35" w:rsidRDefault="0047780C" w:rsidP="001B51BF">
      <w:pPr>
        <w:pStyle w:val="Subtitle"/>
      </w:pPr>
      <w:r>
        <w:t xml:space="preserve">Image Credits and Sources for the </w:t>
      </w:r>
      <w:r w:rsidR="009F72F9">
        <w:t>Swanston Stores Self-Guided Walk</w:t>
      </w:r>
    </w:p>
    <w:p w:rsidR="00A11393" w:rsidRPr="00A11393" w:rsidRDefault="009D6479" w:rsidP="0047780C">
      <w:pPr>
        <w:spacing w:after="0" w:line="240" w:lineRule="auto"/>
      </w:pPr>
      <w:r>
        <w:t xml:space="preserve">This document provides </w:t>
      </w:r>
      <w:r w:rsidR="00C23935">
        <w:t xml:space="preserve">further details </w:t>
      </w:r>
      <w:r>
        <w:t xml:space="preserve">for images and </w:t>
      </w:r>
      <w:r w:rsidR="00242680">
        <w:t>references</w:t>
      </w:r>
      <w:bookmarkStart w:id="0" w:name="_GoBack"/>
      <w:bookmarkEnd w:id="0"/>
      <w:r>
        <w:t xml:space="preserve"> used in the Swanston Stores Self-Guided Walk. </w:t>
      </w:r>
      <w:r w:rsidR="00A11393">
        <w:t>Images where the author has not been specified have been taken by the City of Melbourne.</w:t>
      </w:r>
    </w:p>
    <w:p w:rsidR="00A11393" w:rsidRDefault="00A11393" w:rsidP="0047780C">
      <w:pPr>
        <w:spacing w:after="0" w:line="240" w:lineRule="auto"/>
        <w:rPr>
          <w:b/>
        </w:rPr>
      </w:pPr>
    </w:p>
    <w:p w:rsidR="0047780C" w:rsidRPr="0047780C" w:rsidRDefault="0047780C" w:rsidP="0047780C">
      <w:pPr>
        <w:spacing w:after="0" w:line="240" w:lineRule="auto"/>
        <w:rPr>
          <w:b/>
        </w:rPr>
      </w:pPr>
      <w:r w:rsidRPr="0047780C">
        <w:rPr>
          <w:b/>
        </w:rPr>
        <w:t>Front cover</w:t>
      </w:r>
    </w:p>
    <w:p w:rsidR="0047780C" w:rsidRDefault="0047780C" w:rsidP="0047780C">
      <w:pPr>
        <w:spacing w:after="0" w:line="240" w:lineRule="auto"/>
      </w:pPr>
    </w:p>
    <w:p w:rsidR="0047780C" w:rsidRDefault="0047780C" w:rsidP="0047780C">
      <w:pPr>
        <w:spacing w:after="0" w:line="240" w:lineRule="auto"/>
      </w:pPr>
      <w:r w:rsidRPr="0047780C">
        <w:t xml:space="preserve">1926, </w:t>
      </w:r>
      <w:r w:rsidRPr="000A5FD4">
        <w:rPr>
          <w:i/>
        </w:rPr>
        <w:t>Swanston Street, Melbourne (looking south),</w:t>
      </w:r>
      <w:r w:rsidRPr="0047780C">
        <w:t xml:space="preserve"> Town Hall on the left, souvenir of the Citizens Ball, State Library Victoria, accession number H36291/13</w:t>
      </w:r>
    </w:p>
    <w:p w:rsidR="0047780C" w:rsidRPr="0047780C" w:rsidRDefault="0047780C" w:rsidP="0047780C">
      <w:pPr>
        <w:spacing w:after="0" w:line="240" w:lineRule="auto"/>
      </w:pPr>
    </w:p>
    <w:p w:rsidR="0047780C" w:rsidRDefault="0047780C" w:rsidP="0047780C">
      <w:pPr>
        <w:spacing w:after="0" w:line="240" w:lineRule="auto"/>
        <w:rPr>
          <w:b/>
        </w:rPr>
      </w:pPr>
      <w:r w:rsidRPr="0047780C">
        <w:rPr>
          <w:b/>
        </w:rPr>
        <w:t>Page 3</w:t>
      </w:r>
    </w:p>
    <w:p w:rsidR="0047780C" w:rsidRPr="0047780C" w:rsidRDefault="0047780C" w:rsidP="0047780C">
      <w:pPr>
        <w:spacing w:after="0" w:line="240" w:lineRule="auto"/>
        <w:rPr>
          <w:b/>
        </w:rPr>
      </w:pPr>
    </w:p>
    <w:p w:rsidR="0047780C" w:rsidRDefault="0047780C" w:rsidP="0047780C">
      <w:pPr>
        <w:spacing w:after="0" w:line="240" w:lineRule="auto"/>
      </w:pPr>
      <w:r w:rsidRPr="0047780C">
        <w:t xml:space="preserve">Valentine’s photographer, 1950, </w:t>
      </w:r>
      <w:r w:rsidRPr="000A5FD4">
        <w:rPr>
          <w:i/>
        </w:rPr>
        <w:t>Swanston Street, Melbourne</w:t>
      </w:r>
      <w:r w:rsidRPr="0047780C">
        <w:t>, State Library of Victoria, accession number H2006.45</w:t>
      </w:r>
    </w:p>
    <w:p w:rsidR="0047780C" w:rsidRPr="0047780C" w:rsidRDefault="0047780C" w:rsidP="0047780C">
      <w:pPr>
        <w:spacing w:after="0" w:line="240" w:lineRule="auto"/>
      </w:pPr>
    </w:p>
    <w:p w:rsidR="0047780C" w:rsidRDefault="0047780C" w:rsidP="0047780C">
      <w:pPr>
        <w:spacing w:after="0" w:line="240" w:lineRule="auto"/>
        <w:rPr>
          <w:b/>
        </w:rPr>
      </w:pPr>
      <w:r w:rsidRPr="0047780C">
        <w:rPr>
          <w:b/>
        </w:rPr>
        <w:t>Page 6</w:t>
      </w:r>
    </w:p>
    <w:p w:rsidR="0047780C" w:rsidRPr="0047780C" w:rsidRDefault="0047780C" w:rsidP="0047780C">
      <w:pPr>
        <w:spacing w:after="0" w:line="240" w:lineRule="auto"/>
        <w:rPr>
          <w:b/>
        </w:rPr>
      </w:pPr>
    </w:p>
    <w:p w:rsidR="0047780C" w:rsidRDefault="0047780C" w:rsidP="0047780C">
      <w:pPr>
        <w:spacing w:after="0" w:line="240" w:lineRule="auto"/>
      </w:pPr>
      <w:r w:rsidRPr="0047780C">
        <w:t xml:space="preserve">1890s, </w:t>
      </w:r>
      <w:r w:rsidRPr="000A5FD4">
        <w:rPr>
          <w:i/>
        </w:rPr>
        <w:t xml:space="preserve">Swanston Street looking North from Collins Street, showing the </w:t>
      </w:r>
      <w:proofErr w:type="spellStart"/>
      <w:r w:rsidRPr="000A5FD4">
        <w:rPr>
          <w:i/>
        </w:rPr>
        <w:t>Talma</w:t>
      </w:r>
      <w:proofErr w:type="spellEnd"/>
      <w:r w:rsidRPr="000A5FD4">
        <w:rPr>
          <w:i/>
        </w:rPr>
        <w:t xml:space="preserve"> building</w:t>
      </w:r>
      <w:r w:rsidRPr="0047780C">
        <w:t>, State Library of Victoria, accession number H93.466/6</w:t>
      </w:r>
    </w:p>
    <w:p w:rsidR="0047780C" w:rsidRPr="0047780C" w:rsidRDefault="0047780C" w:rsidP="0047780C">
      <w:pPr>
        <w:spacing w:after="0" w:line="240" w:lineRule="auto"/>
      </w:pPr>
    </w:p>
    <w:p w:rsidR="0047780C" w:rsidRDefault="0047780C" w:rsidP="0047780C">
      <w:pPr>
        <w:spacing w:after="0" w:line="240" w:lineRule="auto"/>
        <w:rPr>
          <w:b/>
        </w:rPr>
      </w:pPr>
      <w:r w:rsidRPr="0047780C">
        <w:rPr>
          <w:b/>
        </w:rPr>
        <w:t>Page 7</w:t>
      </w:r>
    </w:p>
    <w:p w:rsidR="0047780C" w:rsidRPr="0047780C" w:rsidRDefault="0047780C" w:rsidP="0047780C">
      <w:pPr>
        <w:spacing w:after="0" w:line="240" w:lineRule="auto"/>
        <w:rPr>
          <w:b/>
        </w:rPr>
      </w:pPr>
    </w:p>
    <w:p w:rsidR="0047780C" w:rsidRPr="0047780C" w:rsidRDefault="0047780C" w:rsidP="0047780C">
      <w:pPr>
        <w:spacing w:after="0" w:line="240" w:lineRule="auto"/>
      </w:pPr>
      <w:r w:rsidRPr="0047780C">
        <w:t xml:space="preserve">20 November 1885, </w:t>
      </w:r>
      <w:r w:rsidRPr="000A5FD4">
        <w:rPr>
          <w:i/>
        </w:rPr>
        <w:t>Table Talk</w:t>
      </w:r>
      <w:r w:rsidRPr="0047780C">
        <w:t>, page 11, retrieved from the National Library of Australia, trove.nla.gov.au/newspaper/page/17398410, on 25 September 2020</w:t>
      </w:r>
    </w:p>
    <w:p w:rsidR="0047780C" w:rsidRDefault="0047780C" w:rsidP="0047780C">
      <w:pPr>
        <w:spacing w:after="0" w:line="240" w:lineRule="auto"/>
      </w:pPr>
    </w:p>
    <w:p w:rsidR="0047780C" w:rsidRPr="0047780C" w:rsidRDefault="0047780C" w:rsidP="0047780C">
      <w:pPr>
        <w:spacing w:after="0" w:line="240" w:lineRule="auto"/>
      </w:pPr>
      <w:r w:rsidRPr="0047780C">
        <w:t xml:space="preserve">AC Cooke, 1885, </w:t>
      </w:r>
      <w:r w:rsidRPr="000A5FD4">
        <w:rPr>
          <w:i/>
        </w:rPr>
        <w:t>The Artistic Stationery Company’s (Buxton’s) New Premises</w:t>
      </w:r>
      <w:r w:rsidRPr="0047780C">
        <w:t>, State Library of Victoria, accession number A/S21/10/85/173</w:t>
      </w:r>
    </w:p>
    <w:p w:rsidR="0047780C" w:rsidRDefault="0047780C" w:rsidP="0047780C">
      <w:pPr>
        <w:spacing w:after="0" w:line="240" w:lineRule="auto"/>
      </w:pPr>
    </w:p>
    <w:p w:rsidR="0047780C" w:rsidRDefault="0047780C" w:rsidP="0047780C">
      <w:pPr>
        <w:spacing w:after="0" w:line="240" w:lineRule="auto"/>
        <w:rPr>
          <w:b/>
        </w:rPr>
      </w:pPr>
      <w:r w:rsidRPr="0047780C">
        <w:rPr>
          <w:b/>
        </w:rPr>
        <w:t>Page 8</w:t>
      </w:r>
    </w:p>
    <w:p w:rsidR="0047780C" w:rsidRPr="0047780C" w:rsidRDefault="0047780C" w:rsidP="0047780C">
      <w:pPr>
        <w:spacing w:after="0" w:line="240" w:lineRule="auto"/>
        <w:rPr>
          <w:b/>
        </w:rPr>
      </w:pPr>
    </w:p>
    <w:p w:rsidR="0047780C" w:rsidRPr="0047780C" w:rsidRDefault="0047780C" w:rsidP="0047780C">
      <w:pPr>
        <w:spacing w:after="0" w:line="240" w:lineRule="auto"/>
      </w:pPr>
      <w:r w:rsidRPr="0047780C">
        <w:t xml:space="preserve">Charles </w:t>
      </w:r>
      <w:proofErr w:type="spellStart"/>
      <w:r w:rsidRPr="0047780C">
        <w:t>Cond</w:t>
      </w:r>
      <w:r w:rsidR="000A5FD4">
        <w:t>e</w:t>
      </w:r>
      <w:r w:rsidRPr="0047780C">
        <w:t>r</w:t>
      </w:r>
      <w:proofErr w:type="spellEnd"/>
      <w:r w:rsidRPr="0047780C">
        <w:t xml:space="preserve">, 1889, cover of the </w:t>
      </w:r>
      <w:r w:rsidRPr="000A5FD4">
        <w:rPr>
          <w:i/>
        </w:rPr>
        <w:t>Catalogue of the 9 by 5 Impression Exhibition 1889</w:t>
      </w:r>
      <w:r w:rsidRPr="0047780C">
        <w:t xml:space="preserve">, as cited in National Gallery of Victoria, undated, </w:t>
      </w:r>
      <w:r w:rsidRPr="000A5FD4">
        <w:rPr>
          <w:i/>
        </w:rPr>
        <w:t>9 by 5 Impression Exhibition</w:t>
      </w:r>
      <w:r w:rsidRPr="0047780C">
        <w:t>, retrieved from ngv.vic.gov.au/</w:t>
      </w:r>
      <w:proofErr w:type="spellStart"/>
      <w:r w:rsidRPr="0047780C">
        <w:t>ausimpress</w:t>
      </w:r>
      <w:proofErr w:type="spellEnd"/>
      <w:r w:rsidRPr="0047780C">
        <w:t>/education/insights_9by5.html on 25 September 2020</w:t>
      </w:r>
    </w:p>
    <w:p w:rsidR="0047780C" w:rsidRDefault="0047780C" w:rsidP="0047780C">
      <w:pPr>
        <w:spacing w:after="0" w:line="240" w:lineRule="auto"/>
      </w:pPr>
    </w:p>
    <w:p w:rsidR="0047780C" w:rsidRPr="0047780C" w:rsidRDefault="0047780C" w:rsidP="0047780C">
      <w:pPr>
        <w:spacing w:after="0" w:line="240" w:lineRule="auto"/>
      </w:pPr>
      <w:r w:rsidRPr="0047780C">
        <w:t xml:space="preserve">Tom Roberts, 1889, </w:t>
      </w:r>
      <w:r w:rsidRPr="000A5FD4">
        <w:rPr>
          <w:i/>
        </w:rPr>
        <w:t>By the Treasury</w:t>
      </w:r>
      <w:r w:rsidRPr="0047780C">
        <w:t xml:space="preserve">, as cited in National Gallery of Victoria, undated, </w:t>
      </w:r>
      <w:r w:rsidRPr="000A5FD4">
        <w:rPr>
          <w:i/>
        </w:rPr>
        <w:t>9 by 5 Impression Exhibition</w:t>
      </w:r>
      <w:r w:rsidRPr="0047780C">
        <w:t>, retrieved from ngv.vic.gov.au/</w:t>
      </w:r>
      <w:proofErr w:type="spellStart"/>
      <w:r w:rsidRPr="0047780C">
        <w:t>ausimpress</w:t>
      </w:r>
      <w:proofErr w:type="spellEnd"/>
      <w:r w:rsidRPr="0047780C">
        <w:t>/education/insights_9by5.html on 25 September 2020</w:t>
      </w:r>
    </w:p>
    <w:p w:rsidR="0047780C" w:rsidRDefault="0047780C" w:rsidP="0047780C">
      <w:pPr>
        <w:spacing w:after="0" w:line="240" w:lineRule="auto"/>
      </w:pPr>
    </w:p>
    <w:p w:rsidR="0047780C" w:rsidRPr="0047780C" w:rsidRDefault="0047780C" w:rsidP="0047780C">
      <w:pPr>
        <w:spacing w:after="0" w:line="240" w:lineRule="auto"/>
        <w:rPr>
          <w:b/>
        </w:rPr>
      </w:pPr>
      <w:r w:rsidRPr="0047780C">
        <w:rPr>
          <w:b/>
        </w:rPr>
        <w:t>Page 10</w:t>
      </w:r>
    </w:p>
    <w:p w:rsidR="0047780C" w:rsidRDefault="0047780C" w:rsidP="0047780C">
      <w:pPr>
        <w:spacing w:after="0" w:line="240" w:lineRule="auto"/>
      </w:pPr>
    </w:p>
    <w:p w:rsidR="0047780C" w:rsidRDefault="0047780C" w:rsidP="0047780C">
      <w:pPr>
        <w:spacing w:after="0" w:line="240" w:lineRule="auto"/>
      </w:pPr>
      <w:r w:rsidRPr="0047780C">
        <w:t xml:space="preserve">1930s, </w:t>
      </w:r>
      <w:r w:rsidRPr="000A5FD4">
        <w:rPr>
          <w:i/>
        </w:rPr>
        <w:t>Swanston Street, Melbourne</w:t>
      </w:r>
      <w:r w:rsidRPr="0047780C">
        <w:t>, State Library of Victoria, accession number H30150/12</w:t>
      </w:r>
    </w:p>
    <w:p w:rsidR="0047780C" w:rsidRDefault="0047780C" w:rsidP="0047780C">
      <w:pPr>
        <w:spacing w:after="0" w:line="240" w:lineRule="auto"/>
      </w:pPr>
    </w:p>
    <w:p w:rsidR="0047780C" w:rsidRPr="0047780C" w:rsidRDefault="0047780C" w:rsidP="0047780C">
      <w:pPr>
        <w:spacing w:after="0" w:line="240" w:lineRule="auto"/>
        <w:rPr>
          <w:b/>
        </w:rPr>
      </w:pPr>
      <w:r w:rsidRPr="0047780C">
        <w:rPr>
          <w:b/>
        </w:rPr>
        <w:t>Page 11</w:t>
      </w:r>
    </w:p>
    <w:p w:rsidR="0047780C" w:rsidRDefault="0047780C" w:rsidP="0047780C">
      <w:pPr>
        <w:spacing w:after="0" w:line="240" w:lineRule="auto"/>
      </w:pPr>
    </w:p>
    <w:p w:rsidR="0047780C" w:rsidRDefault="0047780C" w:rsidP="0047780C">
      <w:pPr>
        <w:spacing w:after="0" w:line="240" w:lineRule="auto"/>
      </w:pPr>
      <w:r>
        <w:t xml:space="preserve">2 January 1923, </w:t>
      </w:r>
      <w:r w:rsidRPr="000A5FD4">
        <w:rPr>
          <w:i/>
        </w:rPr>
        <w:t>The Age</w:t>
      </w:r>
      <w:r>
        <w:t>, page 4, retrieved from news.google.com/newspapers?nid=MDQ-9Oe3GGUC&amp;dat=19230102&amp;printsec=frontpage&amp;hl=en on 25 September 2020</w:t>
      </w:r>
    </w:p>
    <w:p w:rsidR="000A5FD4" w:rsidRDefault="000A5FD4" w:rsidP="0047780C">
      <w:pPr>
        <w:spacing w:after="0" w:line="240" w:lineRule="auto"/>
      </w:pPr>
    </w:p>
    <w:p w:rsidR="0047780C" w:rsidRDefault="0047780C" w:rsidP="0047780C">
      <w:pPr>
        <w:spacing w:after="0" w:line="240" w:lineRule="auto"/>
      </w:pPr>
      <w:r>
        <w:t xml:space="preserve">30 December 1939, </w:t>
      </w:r>
      <w:r w:rsidRPr="000A5FD4">
        <w:rPr>
          <w:i/>
        </w:rPr>
        <w:t>The Age</w:t>
      </w:r>
      <w:r>
        <w:t>, page 10, retrieved from newspapers.com/image/123411006 on 25 September 2020</w:t>
      </w:r>
    </w:p>
    <w:p w:rsidR="0047780C" w:rsidRDefault="0047780C" w:rsidP="0047780C">
      <w:pPr>
        <w:spacing w:after="0" w:line="240" w:lineRule="auto"/>
      </w:pPr>
    </w:p>
    <w:p w:rsidR="0047780C" w:rsidRDefault="0047780C" w:rsidP="0047780C">
      <w:pPr>
        <w:spacing w:after="0" w:line="240" w:lineRule="auto"/>
      </w:pPr>
      <w:r>
        <w:t xml:space="preserve">24 September 1942, </w:t>
      </w:r>
      <w:r w:rsidRPr="000A5FD4">
        <w:rPr>
          <w:i/>
        </w:rPr>
        <w:t>The Age</w:t>
      </w:r>
      <w:r>
        <w:t>, page 5 retrieved from trove.nla.gov.au/newspaper/page/19523717 on 25 September 2020</w:t>
      </w:r>
    </w:p>
    <w:p w:rsidR="0047780C" w:rsidRDefault="0047780C" w:rsidP="0047780C">
      <w:pPr>
        <w:spacing w:after="0" w:line="240" w:lineRule="auto"/>
      </w:pPr>
    </w:p>
    <w:p w:rsidR="0047780C" w:rsidRDefault="0047780C" w:rsidP="0047780C">
      <w:pPr>
        <w:spacing w:after="0" w:line="240" w:lineRule="auto"/>
      </w:pPr>
      <w:r>
        <w:t>4 October 1962, The Age, page 12, retrieved from news.google.com/newspapers?nid=MDQ-9Oe3GGUC&amp;dat=19621004&amp;printsec=frontpage&amp;hl=en on 25 September 2020</w:t>
      </w:r>
    </w:p>
    <w:p w:rsidR="0047780C" w:rsidRDefault="0047780C" w:rsidP="0047780C">
      <w:pPr>
        <w:spacing w:after="0" w:line="240" w:lineRule="auto"/>
      </w:pPr>
    </w:p>
    <w:p w:rsidR="0047780C" w:rsidRDefault="0047780C" w:rsidP="0047780C">
      <w:pPr>
        <w:spacing w:after="0" w:line="240" w:lineRule="auto"/>
      </w:pPr>
      <w:r>
        <w:t xml:space="preserve">21 January 1971, </w:t>
      </w:r>
      <w:r w:rsidRPr="000A5FD4">
        <w:rPr>
          <w:i/>
        </w:rPr>
        <w:t>The Age</w:t>
      </w:r>
      <w:r>
        <w:t>, page 15, retrieved from newspapers.com/image/121515880 on 25 September 2020</w:t>
      </w:r>
    </w:p>
    <w:p w:rsidR="000A5FD4" w:rsidRDefault="000A5FD4" w:rsidP="0047780C">
      <w:pPr>
        <w:spacing w:after="0" w:line="240" w:lineRule="auto"/>
      </w:pPr>
    </w:p>
    <w:p w:rsidR="0047780C" w:rsidRPr="000A5FD4" w:rsidRDefault="0047780C" w:rsidP="0047780C">
      <w:pPr>
        <w:spacing w:after="0" w:line="240" w:lineRule="auto"/>
        <w:rPr>
          <w:b/>
        </w:rPr>
      </w:pPr>
      <w:r w:rsidRPr="000A5FD4">
        <w:rPr>
          <w:b/>
        </w:rPr>
        <w:t>Page 13</w:t>
      </w:r>
    </w:p>
    <w:p w:rsidR="000A5FD4" w:rsidRDefault="000A5FD4" w:rsidP="0047780C">
      <w:pPr>
        <w:spacing w:after="0" w:line="240" w:lineRule="auto"/>
      </w:pPr>
    </w:p>
    <w:p w:rsidR="0047780C" w:rsidRDefault="0047780C" w:rsidP="0047780C">
      <w:pPr>
        <w:spacing w:after="0" w:line="240" w:lineRule="auto"/>
      </w:pPr>
      <w:r>
        <w:t xml:space="preserve">Butler, Graeme, 1984, </w:t>
      </w:r>
      <w:r w:rsidRPr="000A5FD4">
        <w:rPr>
          <w:i/>
        </w:rPr>
        <w:t>139-141 Swanston Street, Melbourne</w:t>
      </w:r>
    </w:p>
    <w:p w:rsidR="0047780C" w:rsidRDefault="0047780C" w:rsidP="0047780C">
      <w:pPr>
        <w:spacing w:after="0" w:line="240" w:lineRule="auto"/>
      </w:pPr>
    </w:p>
    <w:p w:rsidR="0047780C" w:rsidRPr="0047780C" w:rsidRDefault="0047780C" w:rsidP="0047780C">
      <w:pPr>
        <w:spacing w:after="0" w:line="240" w:lineRule="auto"/>
        <w:rPr>
          <w:b/>
        </w:rPr>
      </w:pPr>
      <w:r w:rsidRPr="0047780C">
        <w:rPr>
          <w:b/>
        </w:rPr>
        <w:t>Page 14</w:t>
      </w:r>
    </w:p>
    <w:p w:rsidR="0047780C" w:rsidRDefault="0047780C" w:rsidP="0047780C">
      <w:pPr>
        <w:spacing w:after="0" w:line="240" w:lineRule="auto"/>
      </w:pPr>
    </w:p>
    <w:p w:rsidR="0047780C" w:rsidRDefault="0047780C" w:rsidP="0047780C">
      <w:pPr>
        <w:spacing w:after="0" w:line="240" w:lineRule="auto"/>
      </w:pPr>
      <w:r>
        <w:t xml:space="preserve">Rose Stereograph Co., 1920, </w:t>
      </w:r>
      <w:r w:rsidRPr="000A5FD4">
        <w:rPr>
          <w:i/>
        </w:rPr>
        <w:t>Tall buildings in Swanston Street, Melbourne</w:t>
      </w:r>
      <w:r>
        <w:t>, State Library of Victoria, accession number H32492/2955</w:t>
      </w:r>
    </w:p>
    <w:p w:rsidR="0047780C" w:rsidRDefault="0047780C" w:rsidP="0047780C">
      <w:pPr>
        <w:spacing w:after="0" w:line="240" w:lineRule="auto"/>
      </w:pPr>
    </w:p>
    <w:p w:rsidR="0047780C" w:rsidRPr="0047780C" w:rsidRDefault="0047780C" w:rsidP="0047780C">
      <w:pPr>
        <w:spacing w:after="0" w:line="240" w:lineRule="auto"/>
        <w:rPr>
          <w:b/>
        </w:rPr>
      </w:pPr>
      <w:r w:rsidRPr="0047780C">
        <w:rPr>
          <w:b/>
        </w:rPr>
        <w:t>Page 16</w:t>
      </w:r>
    </w:p>
    <w:p w:rsidR="0047780C" w:rsidRDefault="0047780C" w:rsidP="0047780C">
      <w:pPr>
        <w:spacing w:after="0" w:line="240" w:lineRule="auto"/>
      </w:pPr>
    </w:p>
    <w:p w:rsidR="0047780C" w:rsidRDefault="0047780C" w:rsidP="0047780C">
      <w:pPr>
        <w:spacing w:after="0" w:line="240" w:lineRule="auto"/>
      </w:pPr>
      <w:r>
        <w:t xml:space="preserve">Rose Stereograph Co., c1920-1954, </w:t>
      </w:r>
      <w:r w:rsidRPr="000A5FD4">
        <w:rPr>
          <w:i/>
        </w:rPr>
        <w:t>Swanston Street, Melbourne</w:t>
      </w:r>
      <w:r>
        <w:t>, State Library of Victoria, accession number H32492/176</w:t>
      </w:r>
    </w:p>
    <w:p w:rsidR="0047780C" w:rsidRDefault="0047780C" w:rsidP="0047780C">
      <w:pPr>
        <w:spacing w:after="0" w:line="240" w:lineRule="auto"/>
      </w:pPr>
    </w:p>
    <w:p w:rsidR="0047780C" w:rsidRPr="0047780C" w:rsidRDefault="0047780C" w:rsidP="0047780C">
      <w:pPr>
        <w:spacing w:after="0" w:line="240" w:lineRule="auto"/>
        <w:rPr>
          <w:b/>
        </w:rPr>
      </w:pPr>
      <w:r w:rsidRPr="0047780C">
        <w:rPr>
          <w:b/>
        </w:rPr>
        <w:t>Page 17</w:t>
      </w:r>
    </w:p>
    <w:p w:rsidR="0047780C" w:rsidRDefault="0047780C" w:rsidP="0047780C">
      <w:pPr>
        <w:spacing w:after="0" w:line="240" w:lineRule="auto"/>
      </w:pPr>
    </w:p>
    <w:p w:rsidR="0047780C" w:rsidRDefault="0047780C" w:rsidP="0047780C">
      <w:pPr>
        <w:spacing w:after="0" w:line="240" w:lineRule="auto"/>
      </w:pPr>
      <w:r>
        <w:t xml:space="preserve">S Calvert, 1865, </w:t>
      </w:r>
      <w:r w:rsidRPr="000A5FD4">
        <w:rPr>
          <w:i/>
        </w:rPr>
        <w:t>Interior of Messrs. Levy Brothers’ Warehouses</w:t>
      </w:r>
      <w:r>
        <w:t>, Bourke Street, State Library of Victoria, accession number IMP25/12/65/188</w:t>
      </w:r>
    </w:p>
    <w:p w:rsidR="0047780C" w:rsidRDefault="0047780C" w:rsidP="0047780C">
      <w:pPr>
        <w:spacing w:after="0" w:line="240" w:lineRule="auto"/>
      </w:pPr>
    </w:p>
    <w:p w:rsidR="0047780C" w:rsidRPr="0047780C" w:rsidRDefault="0047780C" w:rsidP="0047780C">
      <w:pPr>
        <w:spacing w:after="0" w:line="240" w:lineRule="auto"/>
        <w:rPr>
          <w:b/>
        </w:rPr>
      </w:pPr>
      <w:r w:rsidRPr="0047780C">
        <w:rPr>
          <w:b/>
        </w:rPr>
        <w:t>Page 19</w:t>
      </w:r>
    </w:p>
    <w:p w:rsidR="0047780C" w:rsidRDefault="0047780C" w:rsidP="0047780C">
      <w:pPr>
        <w:spacing w:after="0" w:line="240" w:lineRule="auto"/>
      </w:pPr>
    </w:p>
    <w:p w:rsidR="0047780C" w:rsidRDefault="0047780C" w:rsidP="0047780C">
      <w:pPr>
        <w:spacing w:after="0" w:line="240" w:lineRule="auto"/>
      </w:pPr>
      <w:r>
        <w:t xml:space="preserve">Sands &amp; McDougall, 1925, </w:t>
      </w:r>
      <w:r w:rsidRPr="000A5FD4">
        <w:rPr>
          <w:i/>
        </w:rPr>
        <w:t>Sands &amp; McDougall’s Directory of Victoria for 1925</w:t>
      </w:r>
      <w:r>
        <w:t>, page 81, State Library of Victoria</w:t>
      </w:r>
    </w:p>
    <w:p w:rsidR="0047780C" w:rsidRDefault="0047780C" w:rsidP="0047780C">
      <w:pPr>
        <w:spacing w:after="0" w:line="240" w:lineRule="auto"/>
      </w:pPr>
    </w:p>
    <w:p w:rsidR="0047780C" w:rsidRPr="0047780C" w:rsidRDefault="0047780C" w:rsidP="0047780C">
      <w:pPr>
        <w:spacing w:after="0" w:line="240" w:lineRule="auto"/>
        <w:rPr>
          <w:b/>
          <w:lang w:val="en-GB"/>
        </w:rPr>
      </w:pPr>
      <w:r w:rsidRPr="0047780C">
        <w:rPr>
          <w:b/>
          <w:lang w:val="en-GB"/>
        </w:rPr>
        <w:t>Page 20</w:t>
      </w:r>
    </w:p>
    <w:p w:rsidR="0047780C" w:rsidRDefault="0047780C" w:rsidP="0047780C">
      <w:pPr>
        <w:spacing w:after="0" w:line="240" w:lineRule="auto"/>
        <w:rPr>
          <w:lang w:val="en-GB"/>
        </w:rPr>
      </w:pPr>
    </w:p>
    <w:p w:rsidR="0047780C" w:rsidRPr="0047780C" w:rsidRDefault="0047780C" w:rsidP="0047780C">
      <w:pPr>
        <w:spacing w:after="0" w:line="240" w:lineRule="auto"/>
        <w:rPr>
          <w:lang w:val="en-GB"/>
        </w:rPr>
      </w:pPr>
      <w:r w:rsidRPr="0047780C">
        <w:rPr>
          <w:lang w:val="en-GB"/>
        </w:rPr>
        <w:t xml:space="preserve">1940, </w:t>
      </w:r>
      <w:r w:rsidRPr="0047780C">
        <w:rPr>
          <w:i/>
          <w:iCs/>
          <w:lang w:val="en-GB"/>
        </w:rPr>
        <w:t>Swanston Street, Melbourne</w:t>
      </w:r>
      <w:r w:rsidRPr="0047780C">
        <w:rPr>
          <w:lang w:val="en-GB"/>
        </w:rPr>
        <w:t>, State Library of Victoria, accession number H2000.222/36</w:t>
      </w:r>
    </w:p>
    <w:p w:rsidR="0047780C" w:rsidRDefault="0047780C" w:rsidP="0047780C">
      <w:pPr>
        <w:spacing w:after="0" w:line="240" w:lineRule="auto"/>
        <w:rPr>
          <w:lang w:val="en-GB"/>
        </w:rPr>
      </w:pPr>
    </w:p>
    <w:p w:rsidR="0047780C" w:rsidRDefault="0047780C" w:rsidP="0047780C">
      <w:pPr>
        <w:spacing w:after="0" w:line="240" w:lineRule="auto"/>
        <w:rPr>
          <w:b/>
          <w:lang w:val="en-GB"/>
        </w:rPr>
      </w:pPr>
      <w:r w:rsidRPr="0047780C">
        <w:rPr>
          <w:b/>
          <w:lang w:val="en-GB"/>
        </w:rPr>
        <w:t>Page 22</w:t>
      </w:r>
    </w:p>
    <w:p w:rsidR="0047780C" w:rsidRPr="0047780C" w:rsidRDefault="0047780C" w:rsidP="0047780C">
      <w:pPr>
        <w:spacing w:after="0" w:line="240" w:lineRule="auto"/>
        <w:rPr>
          <w:b/>
          <w:lang w:val="en-GB"/>
        </w:rPr>
      </w:pPr>
    </w:p>
    <w:p w:rsidR="0047780C" w:rsidRPr="0047780C" w:rsidRDefault="0047780C" w:rsidP="0047780C">
      <w:pPr>
        <w:spacing w:after="0" w:line="240" w:lineRule="auto"/>
        <w:rPr>
          <w:lang w:val="en-GB"/>
        </w:rPr>
      </w:pPr>
      <w:proofErr w:type="spellStart"/>
      <w:r w:rsidRPr="0047780C">
        <w:rPr>
          <w:lang w:val="en-GB"/>
        </w:rPr>
        <w:t>Strizic</w:t>
      </w:r>
      <w:proofErr w:type="spellEnd"/>
      <w:r w:rsidRPr="0047780C">
        <w:rPr>
          <w:lang w:val="en-GB"/>
        </w:rPr>
        <w:t xml:space="preserve">, M, 1950, </w:t>
      </w:r>
      <w:r w:rsidRPr="0047780C">
        <w:rPr>
          <w:i/>
          <w:iCs/>
          <w:lang w:val="en-GB"/>
        </w:rPr>
        <w:t>Tram passing row of shops, Melbourne</w:t>
      </w:r>
      <w:r w:rsidRPr="0047780C">
        <w:rPr>
          <w:lang w:val="en-GB"/>
        </w:rPr>
        <w:t>, State Library of Victoria, accession number H2008.11/1813</w:t>
      </w:r>
    </w:p>
    <w:p w:rsidR="0047780C" w:rsidRDefault="0047780C" w:rsidP="0047780C">
      <w:pPr>
        <w:spacing w:after="0" w:line="240" w:lineRule="auto"/>
        <w:rPr>
          <w:lang w:val="en-GB"/>
        </w:rPr>
      </w:pPr>
    </w:p>
    <w:p w:rsidR="0047780C" w:rsidRDefault="0047780C" w:rsidP="0047780C">
      <w:pPr>
        <w:spacing w:after="0" w:line="240" w:lineRule="auto"/>
        <w:rPr>
          <w:b/>
          <w:lang w:val="en-GB"/>
        </w:rPr>
      </w:pPr>
      <w:r w:rsidRPr="0047780C">
        <w:rPr>
          <w:b/>
          <w:lang w:val="en-GB"/>
        </w:rPr>
        <w:t>Page 23</w:t>
      </w:r>
    </w:p>
    <w:p w:rsidR="0047780C" w:rsidRPr="0047780C" w:rsidRDefault="0047780C" w:rsidP="0047780C">
      <w:pPr>
        <w:spacing w:after="0" w:line="240" w:lineRule="auto"/>
        <w:rPr>
          <w:b/>
          <w:lang w:val="en-GB"/>
        </w:rPr>
      </w:pPr>
    </w:p>
    <w:p w:rsidR="0047780C" w:rsidRPr="0047780C" w:rsidRDefault="0047780C" w:rsidP="0047780C">
      <w:pPr>
        <w:spacing w:after="0" w:line="240" w:lineRule="auto"/>
        <w:rPr>
          <w:lang w:val="en-GB"/>
        </w:rPr>
      </w:pPr>
      <w:r w:rsidRPr="0047780C">
        <w:rPr>
          <w:lang w:val="en-GB"/>
        </w:rPr>
        <w:t xml:space="preserve">1935, </w:t>
      </w:r>
      <w:proofErr w:type="spellStart"/>
      <w:r w:rsidRPr="0047780C">
        <w:rPr>
          <w:lang w:val="en-GB"/>
        </w:rPr>
        <w:t>Homecrafts</w:t>
      </w:r>
      <w:proofErr w:type="spellEnd"/>
      <w:r w:rsidRPr="0047780C">
        <w:rPr>
          <w:lang w:val="en-GB"/>
        </w:rPr>
        <w:t xml:space="preserve">, </w:t>
      </w:r>
      <w:r w:rsidRPr="0047780C">
        <w:rPr>
          <w:i/>
          <w:iCs/>
          <w:lang w:val="en-GB"/>
        </w:rPr>
        <w:t>Radio &amp; Electrical Encyclopaedia and 1935 Catalogue</w:t>
      </w:r>
      <w:r w:rsidRPr="0047780C">
        <w:rPr>
          <w:lang w:val="en-GB"/>
        </w:rPr>
        <w:t>, Flagstaff Hill Maritime Village, in Victorian Collections, retrieved from victoriancollections.net.au/items/521606f819403a17c4ba1336 on 25 September 2020</w:t>
      </w:r>
    </w:p>
    <w:p w:rsidR="0047780C" w:rsidRDefault="0047780C" w:rsidP="0047780C">
      <w:pPr>
        <w:spacing w:after="0" w:line="240" w:lineRule="auto"/>
        <w:rPr>
          <w:lang w:val="en-GB"/>
        </w:rPr>
      </w:pPr>
    </w:p>
    <w:p w:rsidR="0047780C" w:rsidRPr="0047780C" w:rsidRDefault="0047780C" w:rsidP="0047780C">
      <w:pPr>
        <w:spacing w:after="0" w:line="240" w:lineRule="auto"/>
        <w:rPr>
          <w:lang w:val="en-GB"/>
        </w:rPr>
      </w:pPr>
      <w:r w:rsidRPr="0047780C">
        <w:rPr>
          <w:lang w:val="en-GB"/>
        </w:rPr>
        <w:t xml:space="preserve">17 December 1955, </w:t>
      </w:r>
      <w:r w:rsidRPr="0047780C">
        <w:rPr>
          <w:i/>
          <w:iCs/>
          <w:lang w:val="en-GB"/>
        </w:rPr>
        <w:t>The Argus,</w:t>
      </w:r>
      <w:r w:rsidRPr="0047780C">
        <w:rPr>
          <w:lang w:val="en-GB"/>
        </w:rPr>
        <w:t xml:space="preserve"> page 3, retrieved from trove.nla.gov.au/newspaper/page/6566812 on 25 September 2020</w:t>
      </w:r>
    </w:p>
    <w:p w:rsidR="0047780C" w:rsidRDefault="0047780C" w:rsidP="0047780C">
      <w:pPr>
        <w:spacing w:after="0" w:line="240" w:lineRule="auto"/>
        <w:rPr>
          <w:lang w:val="en-GB"/>
        </w:rPr>
      </w:pPr>
    </w:p>
    <w:p w:rsidR="0047780C" w:rsidRPr="0047780C" w:rsidRDefault="0047780C" w:rsidP="0047780C">
      <w:pPr>
        <w:spacing w:after="0" w:line="240" w:lineRule="auto"/>
        <w:rPr>
          <w:b/>
          <w:lang w:val="en-GB"/>
        </w:rPr>
      </w:pPr>
      <w:r w:rsidRPr="0047780C">
        <w:rPr>
          <w:b/>
          <w:lang w:val="en-GB"/>
        </w:rPr>
        <w:t>Page 25</w:t>
      </w:r>
    </w:p>
    <w:p w:rsidR="0047780C" w:rsidRDefault="0047780C" w:rsidP="0047780C">
      <w:pPr>
        <w:spacing w:after="0" w:line="240" w:lineRule="auto"/>
        <w:rPr>
          <w:lang w:val="en-GB"/>
        </w:rPr>
      </w:pPr>
    </w:p>
    <w:p w:rsidR="0047780C" w:rsidRPr="0047780C" w:rsidRDefault="0047780C" w:rsidP="0047780C">
      <w:pPr>
        <w:spacing w:after="0" w:line="240" w:lineRule="auto"/>
        <w:rPr>
          <w:lang w:val="en-GB"/>
        </w:rPr>
      </w:pPr>
      <w:r w:rsidRPr="0047780C">
        <w:rPr>
          <w:lang w:val="en-GB"/>
        </w:rPr>
        <w:t xml:space="preserve">Paterson Brothers, photographer, 1875, </w:t>
      </w:r>
      <w:r w:rsidRPr="0047780C">
        <w:rPr>
          <w:i/>
          <w:iCs/>
          <w:lang w:val="en-GB"/>
        </w:rPr>
        <w:t>Looking north-west showing Swanston and Bourke Streets, with Post Office</w:t>
      </w:r>
      <w:r w:rsidRPr="0047780C">
        <w:rPr>
          <w:lang w:val="en-GB"/>
        </w:rPr>
        <w:t>, State Library of Victoria, accession number H8010</w:t>
      </w:r>
    </w:p>
    <w:p w:rsidR="0047780C" w:rsidRDefault="0047780C" w:rsidP="0047780C">
      <w:pPr>
        <w:spacing w:after="0" w:line="240" w:lineRule="auto"/>
        <w:rPr>
          <w:lang w:val="en-GB"/>
        </w:rPr>
      </w:pPr>
    </w:p>
    <w:p w:rsidR="0047780C" w:rsidRPr="0047780C" w:rsidRDefault="0047780C" w:rsidP="0047780C">
      <w:pPr>
        <w:spacing w:after="0" w:line="240" w:lineRule="auto"/>
        <w:rPr>
          <w:b/>
          <w:lang w:val="en-GB"/>
        </w:rPr>
      </w:pPr>
      <w:r w:rsidRPr="0047780C">
        <w:rPr>
          <w:b/>
          <w:lang w:val="en-GB"/>
        </w:rPr>
        <w:t>Page 26</w:t>
      </w:r>
    </w:p>
    <w:p w:rsidR="0047780C" w:rsidRDefault="0047780C" w:rsidP="0047780C">
      <w:pPr>
        <w:spacing w:after="0" w:line="240" w:lineRule="auto"/>
        <w:rPr>
          <w:lang w:val="en-GB"/>
        </w:rPr>
      </w:pPr>
    </w:p>
    <w:p w:rsidR="0047780C" w:rsidRPr="0047780C" w:rsidRDefault="0047780C" w:rsidP="0047780C">
      <w:pPr>
        <w:spacing w:after="0" w:line="240" w:lineRule="auto"/>
        <w:rPr>
          <w:lang w:val="en-GB"/>
        </w:rPr>
      </w:pPr>
      <w:r w:rsidRPr="0047780C">
        <w:rPr>
          <w:lang w:val="en-GB"/>
        </w:rPr>
        <w:t xml:space="preserve">Melbourne Metropolitan Board of Works, 1895, </w:t>
      </w:r>
      <w:r w:rsidRPr="0047780C">
        <w:rPr>
          <w:i/>
          <w:iCs/>
          <w:lang w:val="en-GB"/>
        </w:rPr>
        <w:t>Melbourne and Metropolitan Board of Works detail plan No 1015, City of Melbourne</w:t>
      </w:r>
      <w:r w:rsidRPr="0047780C">
        <w:rPr>
          <w:lang w:val="en-GB"/>
        </w:rPr>
        <w:t xml:space="preserve">, State Library of Victoria </w:t>
      </w:r>
    </w:p>
    <w:p w:rsidR="0047780C" w:rsidRDefault="0047780C" w:rsidP="0047780C">
      <w:pPr>
        <w:spacing w:after="0" w:line="240" w:lineRule="auto"/>
        <w:rPr>
          <w:lang w:val="en-GB"/>
        </w:rPr>
      </w:pPr>
    </w:p>
    <w:p w:rsidR="0047780C" w:rsidRPr="0047780C" w:rsidRDefault="0047780C" w:rsidP="0047780C">
      <w:pPr>
        <w:spacing w:after="0" w:line="240" w:lineRule="auto"/>
        <w:rPr>
          <w:b/>
          <w:lang w:val="en-GB"/>
        </w:rPr>
      </w:pPr>
      <w:r w:rsidRPr="0047780C">
        <w:rPr>
          <w:b/>
          <w:lang w:val="en-GB"/>
        </w:rPr>
        <w:t>Page 28</w:t>
      </w:r>
    </w:p>
    <w:p w:rsidR="0047780C" w:rsidRDefault="0047780C" w:rsidP="0047780C">
      <w:pPr>
        <w:spacing w:after="0" w:line="240" w:lineRule="auto"/>
        <w:rPr>
          <w:lang w:val="en-GB"/>
        </w:rPr>
      </w:pPr>
    </w:p>
    <w:p w:rsidR="0047780C" w:rsidRPr="0047780C" w:rsidRDefault="0047780C" w:rsidP="0047780C">
      <w:pPr>
        <w:spacing w:after="0" w:line="240" w:lineRule="auto"/>
        <w:rPr>
          <w:lang w:val="en-GB"/>
        </w:rPr>
      </w:pPr>
      <w:r w:rsidRPr="0047780C">
        <w:rPr>
          <w:lang w:val="en-GB"/>
        </w:rPr>
        <w:t xml:space="preserve">Thompson, D, 1952, </w:t>
      </w:r>
      <w:r w:rsidRPr="0047780C">
        <w:rPr>
          <w:i/>
          <w:iCs/>
          <w:lang w:val="en-GB"/>
        </w:rPr>
        <w:t>Scene in Swanston Street, Melbourne</w:t>
      </w:r>
      <w:r w:rsidRPr="0047780C">
        <w:rPr>
          <w:lang w:val="en-GB"/>
        </w:rPr>
        <w:t>, State Library of Victoria, accession number H2011.197/8</w:t>
      </w:r>
    </w:p>
    <w:p w:rsidR="0047780C" w:rsidRDefault="0047780C" w:rsidP="0047780C">
      <w:pPr>
        <w:spacing w:after="0" w:line="240" w:lineRule="auto"/>
        <w:rPr>
          <w:lang w:val="en-GB"/>
        </w:rPr>
      </w:pPr>
    </w:p>
    <w:p w:rsidR="000A5FD4" w:rsidRDefault="000A5FD4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:rsidR="0047780C" w:rsidRPr="0047780C" w:rsidRDefault="0047780C" w:rsidP="0047780C">
      <w:pPr>
        <w:spacing w:after="0" w:line="240" w:lineRule="auto"/>
        <w:rPr>
          <w:b/>
          <w:lang w:val="en-GB"/>
        </w:rPr>
      </w:pPr>
      <w:r w:rsidRPr="0047780C">
        <w:rPr>
          <w:b/>
          <w:lang w:val="en-GB"/>
        </w:rPr>
        <w:lastRenderedPageBreak/>
        <w:t>Page 30</w:t>
      </w:r>
    </w:p>
    <w:p w:rsidR="0047780C" w:rsidRDefault="0047780C" w:rsidP="0047780C">
      <w:pPr>
        <w:spacing w:after="0" w:line="240" w:lineRule="auto"/>
        <w:rPr>
          <w:lang w:val="en-GB"/>
        </w:rPr>
      </w:pPr>
    </w:p>
    <w:p w:rsidR="0047780C" w:rsidRDefault="0047780C" w:rsidP="0047780C">
      <w:pPr>
        <w:spacing w:after="0" w:line="240" w:lineRule="auto"/>
        <w:rPr>
          <w:lang w:val="en-GB"/>
        </w:rPr>
      </w:pPr>
      <w:r w:rsidRPr="0047780C">
        <w:rPr>
          <w:lang w:val="en-GB"/>
        </w:rPr>
        <w:t xml:space="preserve">30 May 1912, </w:t>
      </w:r>
      <w:r w:rsidRPr="0047780C">
        <w:rPr>
          <w:i/>
          <w:iCs/>
          <w:lang w:val="en-GB"/>
        </w:rPr>
        <w:t>Herald</w:t>
      </w:r>
      <w:r w:rsidRPr="0047780C">
        <w:rPr>
          <w:lang w:val="en-GB"/>
        </w:rPr>
        <w:t>, page 3, retrieved from the National Library of Australia, trove.nla.gov.au/newspaper/page/26283507, on 25 September 2020</w:t>
      </w:r>
    </w:p>
    <w:p w:rsidR="0047780C" w:rsidRDefault="0047780C" w:rsidP="0047780C">
      <w:pPr>
        <w:spacing w:after="0" w:line="240" w:lineRule="auto"/>
        <w:rPr>
          <w:lang w:val="en-GB"/>
        </w:rPr>
      </w:pPr>
    </w:p>
    <w:p w:rsidR="0047780C" w:rsidRPr="000A5FD4" w:rsidRDefault="0047780C" w:rsidP="0047780C">
      <w:pPr>
        <w:spacing w:after="0" w:line="240" w:lineRule="auto"/>
        <w:rPr>
          <w:b/>
          <w:lang w:val="en-GB"/>
        </w:rPr>
      </w:pPr>
      <w:r w:rsidRPr="000A5FD4">
        <w:rPr>
          <w:b/>
          <w:lang w:val="en-GB"/>
        </w:rPr>
        <w:t xml:space="preserve">Page 31 </w:t>
      </w:r>
    </w:p>
    <w:p w:rsidR="000A5FD4" w:rsidRDefault="000A5FD4" w:rsidP="0047780C">
      <w:pPr>
        <w:spacing w:after="0" w:line="240" w:lineRule="auto"/>
        <w:rPr>
          <w:lang w:val="en-GB"/>
        </w:rPr>
      </w:pPr>
    </w:p>
    <w:p w:rsidR="0047780C" w:rsidRPr="0047780C" w:rsidRDefault="0047780C" w:rsidP="0047780C">
      <w:pPr>
        <w:spacing w:after="0" w:line="240" w:lineRule="auto"/>
        <w:rPr>
          <w:lang w:val="en-GB"/>
        </w:rPr>
      </w:pPr>
      <w:proofErr w:type="spellStart"/>
      <w:r w:rsidRPr="0047780C">
        <w:rPr>
          <w:lang w:val="en-GB"/>
        </w:rPr>
        <w:t>Strizic</w:t>
      </w:r>
      <w:proofErr w:type="spellEnd"/>
      <w:r w:rsidRPr="0047780C">
        <w:rPr>
          <w:lang w:val="en-GB"/>
        </w:rPr>
        <w:t xml:space="preserve">, M, 1950, </w:t>
      </w:r>
      <w:r w:rsidRPr="0047780C">
        <w:rPr>
          <w:i/>
          <w:iCs/>
          <w:lang w:val="en-GB"/>
        </w:rPr>
        <w:t>Swanston Street, Melbourne</w:t>
      </w:r>
      <w:r w:rsidRPr="0047780C">
        <w:rPr>
          <w:lang w:val="en-GB"/>
        </w:rPr>
        <w:t>, State Library of Victoria, accession number H2008.11/1815</w:t>
      </w:r>
    </w:p>
    <w:p w:rsidR="000A5FD4" w:rsidRDefault="000A5FD4" w:rsidP="0047780C">
      <w:pPr>
        <w:spacing w:after="0" w:line="240" w:lineRule="auto"/>
        <w:rPr>
          <w:lang w:val="en-GB"/>
        </w:rPr>
      </w:pPr>
    </w:p>
    <w:p w:rsidR="0047780C" w:rsidRPr="0047780C" w:rsidRDefault="0047780C" w:rsidP="0047780C">
      <w:pPr>
        <w:spacing w:after="0" w:line="240" w:lineRule="auto"/>
        <w:rPr>
          <w:lang w:val="en-GB"/>
        </w:rPr>
      </w:pPr>
      <w:r w:rsidRPr="0047780C">
        <w:rPr>
          <w:lang w:val="en-GB"/>
        </w:rPr>
        <w:t xml:space="preserve">Butler, Graeme, 1984, </w:t>
      </w:r>
      <w:r w:rsidRPr="0047780C">
        <w:rPr>
          <w:i/>
          <w:iCs/>
          <w:lang w:val="en-GB"/>
        </w:rPr>
        <w:t>255 Swanston Street, Melbourne</w:t>
      </w:r>
    </w:p>
    <w:p w:rsidR="000A5FD4" w:rsidRDefault="000A5FD4" w:rsidP="0047780C">
      <w:pPr>
        <w:spacing w:after="0" w:line="240" w:lineRule="auto"/>
        <w:rPr>
          <w:lang w:val="en-GB"/>
        </w:rPr>
      </w:pPr>
    </w:p>
    <w:p w:rsidR="0047780C" w:rsidRPr="0047780C" w:rsidRDefault="0047780C" w:rsidP="0047780C">
      <w:pPr>
        <w:spacing w:after="0" w:line="240" w:lineRule="auto"/>
        <w:rPr>
          <w:lang w:val="en-GB"/>
        </w:rPr>
      </w:pPr>
      <w:r w:rsidRPr="0047780C">
        <w:rPr>
          <w:lang w:val="en-GB"/>
        </w:rPr>
        <w:t xml:space="preserve">Butler, Graeme, 1984, </w:t>
      </w:r>
      <w:r w:rsidRPr="0047780C">
        <w:rPr>
          <w:i/>
          <w:iCs/>
          <w:lang w:val="en-GB"/>
        </w:rPr>
        <w:t>243-249 Swanston Street, Melbourne</w:t>
      </w:r>
    </w:p>
    <w:p w:rsidR="000A5FD4" w:rsidRDefault="000A5FD4" w:rsidP="0047780C">
      <w:pPr>
        <w:spacing w:after="0" w:line="240" w:lineRule="auto"/>
        <w:rPr>
          <w:b/>
          <w:lang w:val="en-GB"/>
        </w:rPr>
      </w:pPr>
    </w:p>
    <w:p w:rsidR="0047780C" w:rsidRPr="0047780C" w:rsidRDefault="0047780C" w:rsidP="0047780C">
      <w:pPr>
        <w:spacing w:after="0" w:line="240" w:lineRule="auto"/>
        <w:rPr>
          <w:b/>
          <w:lang w:val="en-GB"/>
        </w:rPr>
      </w:pPr>
      <w:r w:rsidRPr="0047780C">
        <w:rPr>
          <w:b/>
          <w:lang w:val="en-GB"/>
        </w:rPr>
        <w:t>Page 33</w:t>
      </w:r>
    </w:p>
    <w:p w:rsidR="0047780C" w:rsidRDefault="0047780C" w:rsidP="0047780C">
      <w:pPr>
        <w:spacing w:after="0" w:line="240" w:lineRule="auto"/>
        <w:rPr>
          <w:lang w:val="en-GB"/>
        </w:rPr>
      </w:pPr>
    </w:p>
    <w:p w:rsidR="0047780C" w:rsidRPr="0047780C" w:rsidRDefault="0047780C" w:rsidP="0047780C">
      <w:pPr>
        <w:spacing w:after="0" w:line="240" w:lineRule="auto"/>
        <w:rPr>
          <w:lang w:val="en-GB"/>
        </w:rPr>
      </w:pPr>
      <w:r w:rsidRPr="0047780C">
        <w:rPr>
          <w:lang w:val="en-GB"/>
        </w:rPr>
        <w:t xml:space="preserve">Fritsch, A, undated, </w:t>
      </w:r>
      <w:r w:rsidRPr="0047780C">
        <w:rPr>
          <w:i/>
          <w:iCs/>
          <w:lang w:val="en-GB"/>
        </w:rPr>
        <w:t>Collection of Architectural Drawings Mostly Churches or Schools for the Catholic Church</w:t>
      </w:r>
      <w:r w:rsidRPr="0047780C">
        <w:rPr>
          <w:lang w:val="en-GB"/>
        </w:rPr>
        <w:t>, State Library of Victoria, accession number H36164/7</w:t>
      </w:r>
    </w:p>
    <w:p w:rsidR="0047780C" w:rsidRDefault="0047780C" w:rsidP="0047780C">
      <w:pPr>
        <w:spacing w:after="0" w:line="240" w:lineRule="auto"/>
        <w:rPr>
          <w:lang w:val="en-GB"/>
        </w:rPr>
      </w:pPr>
    </w:p>
    <w:p w:rsidR="0047780C" w:rsidRPr="0047780C" w:rsidRDefault="0047780C" w:rsidP="0047780C">
      <w:pPr>
        <w:spacing w:after="0" w:line="240" w:lineRule="auto"/>
        <w:rPr>
          <w:b/>
          <w:lang w:val="en-GB"/>
        </w:rPr>
      </w:pPr>
      <w:r w:rsidRPr="0047780C">
        <w:rPr>
          <w:b/>
          <w:lang w:val="en-GB"/>
        </w:rPr>
        <w:t>Page 34</w:t>
      </w:r>
    </w:p>
    <w:p w:rsidR="0047780C" w:rsidRDefault="0047780C" w:rsidP="0047780C">
      <w:pPr>
        <w:spacing w:after="0" w:line="240" w:lineRule="auto"/>
        <w:rPr>
          <w:lang w:val="en-GB"/>
        </w:rPr>
      </w:pPr>
    </w:p>
    <w:p w:rsidR="0047780C" w:rsidRPr="0047780C" w:rsidRDefault="0047780C" w:rsidP="0047780C">
      <w:pPr>
        <w:spacing w:after="0" w:line="240" w:lineRule="auto"/>
        <w:rPr>
          <w:lang w:val="en-GB"/>
        </w:rPr>
      </w:pPr>
      <w:r w:rsidRPr="0047780C">
        <w:rPr>
          <w:lang w:val="en-GB"/>
        </w:rPr>
        <w:t xml:space="preserve">Rose Stereograph Co., 1920, </w:t>
      </w:r>
      <w:r w:rsidRPr="0047780C">
        <w:rPr>
          <w:i/>
          <w:iCs/>
          <w:lang w:val="en-GB"/>
        </w:rPr>
        <w:t>Swanston Street, Melbourne</w:t>
      </w:r>
      <w:r w:rsidRPr="0047780C">
        <w:rPr>
          <w:lang w:val="en-GB"/>
        </w:rPr>
        <w:t>, State Library of Victoria, accession number H32492/6982</w:t>
      </w:r>
    </w:p>
    <w:p w:rsidR="0047780C" w:rsidRDefault="0047780C" w:rsidP="0047780C">
      <w:pPr>
        <w:spacing w:after="0" w:line="240" w:lineRule="auto"/>
        <w:rPr>
          <w:lang w:val="en-GB"/>
        </w:rPr>
      </w:pPr>
    </w:p>
    <w:p w:rsidR="0047780C" w:rsidRPr="0047780C" w:rsidRDefault="0047780C" w:rsidP="0047780C">
      <w:pPr>
        <w:spacing w:after="0" w:line="240" w:lineRule="auto"/>
        <w:rPr>
          <w:lang w:val="en-GB"/>
        </w:rPr>
      </w:pPr>
      <w:r w:rsidRPr="0047780C">
        <w:rPr>
          <w:lang w:val="en-GB"/>
        </w:rPr>
        <w:t xml:space="preserve">Butler, Graeme, 1984, </w:t>
      </w:r>
      <w:r w:rsidRPr="0047780C">
        <w:rPr>
          <w:i/>
          <w:iCs/>
          <w:lang w:val="en-GB"/>
        </w:rPr>
        <w:t>277-279 Swanston Street, Melbourne</w:t>
      </w:r>
    </w:p>
    <w:p w:rsidR="0047780C" w:rsidRDefault="0047780C" w:rsidP="0047780C">
      <w:pPr>
        <w:spacing w:after="0" w:line="240" w:lineRule="auto"/>
        <w:rPr>
          <w:lang w:val="en-GB"/>
        </w:rPr>
      </w:pPr>
    </w:p>
    <w:p w:rsidR="0047780C" w:rsidRPr="0047780C" w:rsidRDefault="0047780C" w:rsidP="0047780C">
      <w:pPr>
        <w:spacing w:after="0" w:line="240" w:lineRule="auto"/>
        <w:rPr>
          <w:b/>
          <w:lang w:val="en-GB"/>
        </w:rPr>
      </w:pPr>
      <w:r w:rsidRPr="0047780C">
        <w:rPr>
          <w:b/>
          <w:lang w:val="en-GB"/>
        </w:rPr>
        <w:t>Page 37</w:t>
      </w:r>
    </w:p>
    <w:p w:rsidR="0047780C" w:rsidRDefault="0047780C" w:rsidP="0047780C">
      <w:pPr>
        <w:spacing w:after="0" w:line="240" w:lineRule="auto"/>
        <w:rPr>
          <w:lang w:val="en-GB"/>
        </w:rPr>
      </w:pPr>
    </w:p>
    <w:p w:rsidR="0047780C" w:rsidRPr="0047780C" w:rsidRDefault="0047780C" w:rsidP="0047780C">
      <w:pPr>
        <w:spacing w:after="0" w:line="240" w:lineRule="auto"/>
        <w:rPr>
          <w:lang w:val="en-GB"/>
        </w:rPr>
      </w:pPr>
      <w:r w:rsidRPr="0047780C">
        <w:rPr>
          <w:lang w:val="en-GB"/>
        </w:rPr>
        <w:t xml:space="preserve">City of Melbourne, 1960, </w:t>
      </w:r>
      <w:r w:rsidRPr="0047780C">
        <w:rPr>
          <w:i/>
          <w:iCs/>
          <w:lang w:val="en-GB"/>
        </w:rPr>
        <w:t>N67 Image showing a construction site with hoardings on Caledonian Lane, off Little Bourke Street</w:t>
      </w:r>
      <w:r w:rsidRPr="0047780C">
        <w:rPr>
          <w:lang w:val="en-GB"/>
        </w:rPr>
        <w:t>, City of Melbourne Art and Heritage Collection, retrieved from citycollection.melbourne.vic.gov.au/n67-image-showing-a-construction-site-with-hoardings-on-caledonian-lane-off-little-bourke-street/ on 25 September 2020</w:t>
      </w:r>
    </w:p>
    <w:p w:rsidR="0047780C" w:rsidRDefault="0047780C" w:rsidP="0047780C">
      <w:pPr>
        <w:spacing w:after="0" w:line="240" w:lineRule="auto"/>
        <w:rPr>
          <w:lang w:val="en-GB"/>
        </w:rPr>
      </w:pPr>
    </w:p>
    <w:p w:rsidR="0047780C" w:rsidRPr="0047780C" w:rsidRDefault="0047780C" w:rsidP="0047780C">
      <w:pPr>
        <w:spacing w:after="0" w:line="240" w:lineRule="auto"/>
        <w:rPr>
          <w:lang w:val="en-GB"/>
        </w:rPr>
      </w:pPr>
      <w:r w:rsidRPr="0047780C">
        <w:rPr>
          <w:lang w:val="en-GB"/>
        </w:rPr>
        <w:t xml:space="preserve">Konrad, Sandra, 2007, </w:t>
      </w:r>
      <w:r w:rsidRPr="0047780C">
        <w:rPr>
          <w:i/>
          <w:iCs/>
          <w:lang w:val="en-GB"/>
        </w:rPr>
        <w:t>Laneway2</w:t>
      </w:r>
      <w:r w:rsidRPr="0047780C">
        <w:rPr>
          <w:lang w:val="en-GB"/>
        </w:rPr>
        <w:t>, retrieved from letscallitsteve.com/</w:t>
      </w:r>
      <w:proofErr w:type="spellStart"/>
      <w:r w:rsidRPr="0047780C">
        <w:rPr>
          <w:lang w:val="en-GB"/>
        </w:rPr>
        <w:t>allgemein</w:t>
      </w:r>
      <w:proofErr w:type="spellEnd"/>
      <w:r w:rsidRPr="0047780C">
        <w:rPr>
          <w:lang w:val="en-GB"/>
        </w:rPr>
        <w:t>/laneway-festival-2007 on 25 September 2020</w:t>
      </w:r>
    </w:p>
    <w:p w:rsidR="0047780C" w:rsidRDefault="0047780C" w:rsidP="0047780C">
      <w:pPr>
        <w:spacing w:after="0" w:line="240" w:lineRule="auto"/>
        <w:rPr>
          <w:lang w:val="en-GB"/>
        </w:rPr>
      </w:pPr>
    </w:p>
    <w:p w:rsidR="004A0D1A" w:rsidRPr="000A5FD4" w:rsidRDefault="0047780C" w:rsidP="000A5FD4">
      <w:pPr>
        <w:spacing w:after="0" w:line="240" w:lineRule="auto"/>
      </w:pPr>
      <w:r w:rsidRPr="0047780C">
        <w:rPr>
          <w:lang w:val="en-GB"/>
        </w:rPr>
        <w:t xml:space="preserve">Konrad, Sandra, 2007, </w:t>
      </w:r>
      <w:proofErr w:type="spellStart"/>
      <w:r w:rsidRPr="0047780C">
        <w:rPr>
          <w:i/>
          <w:iCs/>
          <w:lang w:val="en-GB"/>
        </w:rPr>
        <w:t>blicknachhinten</w:t>
      </w:r>
      <w:proofErr w:type="spellEnd"/>
      <w:r w:rsidRPr="0047780C">
        <w:rPr>
          <w:lang w:val="en-GB"/>
        </w:rPr>
        <w:t>, retrieved from letscallitsteve.com/</w:t>
      </w:r>
      <w:proofErr w:type="spellStart"/>
      <w:r w:rsidRPr="0047780C">
        <w:rPr>
          <w:lang w:val="en-GB"/>
        </w:rPr>
        <w:t>allgemein</w:t>
      </w:r>
      <w:proofErr w:type="spellEnd"/>
      <w:r w:rsidRPr="0047780C">
        <w:rPr>
          <w:lang w:val="en-GB"/>
        </w:rPr>
        <w:t>/laneway-festival-2007 on 25 September 2020</w:t>
      </w:r>
    </w:p>
    <w:sectPr w:rsidR="004A0D1A" w:rsidRPr="000A5FD4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76" w:rsidRDefault="00022476" w:rsidP="00BC719D">
      <w:pPr>
        <w:spacing w:after="0"/>
      </w:pPr>
      <w:r>
        <w:separator/>
      </w:r>
    </w:p>
  </w:endnote>
  <w:endnote w:type="continuationSeparator" w:id="0">
    <w:p w:rsidR="00022476" w:rsidRDefault="00022476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76" w:rsidRDefault="00022476" w:rsidP="00577A39">
      <w:pPr>
        <w:spacing w:after="40" w:line="240" w:lineRule="auto"/>
      </w:pPr>
      <w:r>
        <w:separator/>
      </w:r>
    </w:p>
  </w:footnote>
  <w:footnote w:type="continuationSeparator" w:id="0">
    <w:p w:rsidR="00022476" w:rsidRDefault="00022476" w:rsidP="00EA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>
    <w:nsid w:val="2A2B5D1C"/>
    <w:multiLevelType w:val="multilevel"/>
    <w:tmpl w:val="16506B6C"/>
    <w:numStyleLink w:val="ListNumbers"/>
  </w:abstractNum>
  <w:abstractNum w:abstractNumId="6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10957"/>
    <w:multiLevelType w:val="multilevel"/>
    <w:tmpl w:val="16506B6C"/>
    <w:numStyleLink w:val="ListNumbers"/>
  </w:abstractNum>
  <w:abstractNum w:abstractNumId="8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209CA"/>
    <w:multiLevelType w:val="multilevel"/>
    <w:tmpl w:val="16506B6C"/>
    <w:numStyleLink w:val="ListNumbers"/>
  </w:abstractNum>
  <w:abstractNum w:abstractNumId="10">
    <w:nsid w:val="7A2C43DC"/>
    <w:multiLevelType w:val="multilevel"/>
    <w:tmpl w:val="16506B6C"/>
    <w:numStyleLink w:val="ListNumbers"/>
  </w:abstractNum>
  <w:abstractNum w:abstractNumId="11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76"/>
    <w:rsid w:val="00002433"/>
    <w:rsid w:val="00020B35"/>
    <w:rsid w:val="00022476"/>
    <w:rsid w:val="00022860"/>
    <w:rsid w:val="000437C5"/>
    <w:rsid w:val="000474AE"/>
    <w:rsid w:val="000678EF"/>
    <w:rsid w:val="00071857"/>
    <w:rsid w:val="000A2BDA"/>
    <w:rsid w:val="000A48D5"/>
    <w:rsid w:val="000A5FD4"/>
    <w:rsid w:val="000B5EAA"/>
    <w:rsid w:val="000E0A09"/>
    <w:rsid w:val="000E4D84"/>
    <w:rsid w:val="000F3535"/>
    <w:rsid w:val="00126B4B"/>
    <w:rsid w:val="00190B0E"/>
    <w:rsid w:val="001B51BF"/>
    <w:rsid w:val="001F46B4"/>
    <w:rsid w:val="001F554D"/>
    <w:rsid w:val="00242680"/>
    <w:rsid w:val="002436A6"/>
    <w:rsid w:val="002438B7"/>
    <w:rsid w:val="0024773F"/>
    <w:rsid w:val="00274D58"/>
    <w:rsid w:val="002A2F61"/>
    <w:rsid w:val="002A46BB"/>
    <w:rsid w:val="002A74F6"/>
    <w:rsid w:val="002D630D"/>
    <w:rsid w:val="002E4153"/>
    <w:rsid w:val="002F47B6"/>
    <w:rsid w:val="002F6A88"/>
    <w:rsid w:val="00330BED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7139B"/>
    <w:rsid w:val="0047780C"/>
    <w:rsid w:val="004878DB"/>
    <w:rsid w:val="00493E0A"/>
    <w:rsid w:val="00494A2D"/>
    <w:rsid w:val="004A0D1A"/>
    <w:rsid w:val="004A26E3"/>
    <w:rsid w:val="004D00DD"/>
    <w:rsid w:val="004E0DE2"/>
    <w:rsid w:val="004E1ECE"/>
    <w:rsid w:val="004F54F5"/>
    <w:rsid w:val="00503E84"/>
    <w:rsid w:val="00516DDA"/>
    <w:rsid w:val="00535159"/>
    <w:rsid w:val="0053666A"/>
    <w:rsid w:val="005620A0"/>
    <w:rsid w:val="0056634E"/>
    <w:rsid w:val="00567CBD"/>
    <w:rsid w:val="0057264C"/>
    <w:rsid w:val="00577A39"/>
    <w:rsid w:val="005814F5"/>
    <w:rsid w:val="005D30BA"/>
    <w:rsid w:val="005F4391"/>
    <w:rsid w:val="00687D4A"/>
    <w:rsid w:val="006A2F63"/>
    <w:rsid w:val="006A3718"/>
    <w:rsid w:val="006C2326"/>
    <w:rsid w:val="006C7F7B"/>
    <w:rsid w:val="006D3885"/>
    <w:rsid w:val="006F37E5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34951"/>
    <w:rsid w:val="00850D66"/>
    <w:rsid w:val="00855F84"/>
    <w:rsid w:val="00881C97"/>
    <w:rsid w:val="0089019A"/>
    <w:rsid w:val="008A4448"/>
    <w:rsid w:val="008D2DDA"/>
    <w:rsid w:val="008E2476"/>
    <w:rsid w:val="008F0A4B"/>
    <w:rsid w:val="009043FC"/>
    <w:rsid w:val="009050C6"/>
    <w:rsid w:val="0091365A"/>
    <w:rsid w:val="00924EB5"/>
    <w:rsid w:val="00955E32"/>
    <w:rsid w:val="00961CC6"/>
    <w:rsid w:val="0097181E"/>
    <w:rsid w:val="009747B7"/>
    <w:rsid w:val="00990B3C"/>
    <w:rsid w:val="009D1FBA"/>
    <w:rsid w:val="009D4CE9"/>
    <w:rsid w:val="009D6479"/>
    <w:rsid w:val="009E3604"/>
    <w:rsid w:val="009F4681"/>
    <w:rsid w:val="009F72F9"/>
    <w:rsid w:val="00A01D13"/>
    <w:rsid w:val="00A11393"/>
    <w:rsid w:val="00A121B3"/>
    <w:rsid w:val="00A8651A"/>
    <w:rsid w:val="00AA4303"/>
    <w:rsid w:val="00AB6132"/>
    <w:rsid w:val="00AC5BCD"/>
    <w:rsid w:val="00AD2B6E"/>
    <w:rsid w:val="00AF02E0"/>
    <w:rsid w:val="00B152AF"/>
    <w:rsid w:val="00B20700"/>
    <w:rsid w:val="00B207D4"/>
    <w:rsid w:val="00B32831"/>
    <w:rsid w:val="00B53D5A"/>
    <w:rsid w:val="00B61F7F"/>
    <w:rsid w:val="00B810BD"/>
    <w:rsid w:val="00B93B1F"/>
    <w:rsid w:val="00BC5E8E"/>
    <w:rsid w:val="00BC719D"/>
    <w:rsid w:val="00BE100F"/>
    <w:rsid w:val="00BE1269"/>
    <w:rsid w:val="00BE4B49"/>
    <w:rsid w:val="00BE6801"/>
    <w:rsid w:val="00C00E02"/>
    <w:rsid w:val="00C0291B"/>
    <w:rsid w:val="00C05740"/>
    <w:rsid w:val="00C07190"/>
    <w:rsid w:val="00C14F9F"/>
    <w:rsid w:val="00C2007C"/>
    <w:rsid w:val="00C23935"/>
    <w:rsid w:val="00C37F6A"/>
    <w:rsid w:val="00C42412"/>
    <w:rsid w:val="00C73DA2"/>
    <w:rsid w:val="00C964E2"/>
    <w:rsid w:val="00CA3730"/>
    <w:rsid w:val="00CB6145"/>
    <w:rsid w:val="00CD382D"/>
    <w:rsid w:val="00D00427"/>
    <w:rsid w:val="00D02C4A"/>
    <w:rsid w:val="00D06491"/>
    <w:rsid w:val="00D77363"/>
    <w:rsid w:val="00DC44B9"/>
    <w:rsid w:val="00E30585"/>
    <w:rsid w:val="00E36618"/>
    <w:rsid w:val="00E4646D"/>
    <w:rsid w:val="00E5089C"/>
    <w:rsid w:val="00E86DCD"/>
    <w:rsid w:val="00E94A1C"/>
    <w:rsid w:val="00EA2130"/>
    <w:rsid w:val="00EC4AF9"/>
    <w:rsid w:val="00ED69D2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A4C71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table of figures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qFormat="1"/>
    <w:lsdException w:name="Body Text" w:uiPriority="1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9F72F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60"/>
      <w:szCs w:val="6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F72F9"/>
    <w:rPr>
      <w:rFonts w:ascii="Tahoma" w:eastAsia="Tahoma" w:hAnsi="Tahoma" w:cs="Tahoma"/>
      <w:sz w:val="60"/>
      <w:szCs w:val="6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table of figures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qFormat="1"/>
    <w:lsdException w:name="Body Text" w:uiPriority="1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9F72F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60"/>
      <w:szCs w:val="6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F72F9"/>
    <w:rPr>
      <w:rFonts w:ascii="Tahoma" w:eastAsia="Tahoma" w:hAnsi="Tahoma" w:cs="Tahoma"/>
      <w:sz w:val="60"/>
      <w:szCs w:val="6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F5FE-053A-4585-B747-FFBC00F0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2020-10-29T02:05:00Z</dcterms:created>
  <dcterms:modified xsi:type="dcterms:W3CDTF">2020-10-29T02:51:00Z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20201029130817117</vt:lpwstr>
  </property>
</Properties>
</file>