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01" w:rsidRPr="00802A52" w:rsidRDefault="00B22EB7" w:rsidP="00802A52">
      <w:pPr>
        <w:pStyle w:val="Heading1"/>
        <w:rPr>
          <w:rFonts w:hint="eastAsia"/>
        </w:rPr>
      </w:pPr>
      <w:r>
        <w:t>Ripples of Life - Moonee Moonee</w:t>
      </w:r>
    </w:p>
    <w:p w:rsidR="00B22EB7" w:rsidRDefault="00B22EB7" w:rsidP="005814F5"/>
    <w:p w:rsidR="00B22EB7" w:rsidRPr="00B22EB7" w:rsidRDefault="00B22EB7" w:rsidP="005814F5">
      <w:pPr>
        <w:rPr>
          <w:b/>
        </w:rPr>
      </w:pPr>
      <w:r w:rsidRPr="00B22EB7">
        <w:rPr>
          <w:b/>
        </w:rPr>
        <w:t xml:space="preserve">Before the city </w:t>
      </w:r>
      <w:bookmarkStart w:id="0" w:name="_GoBack"/>
      <w:bookmarkEnd w:id="0"/>
    </w:p>
    <w:p w:rsidR="00B22EB7" w:rsidRDefault="006F54D2" w:rsidP="005814F5">
      <w:r>
        <w:t>The</w:t>
      </w:r>
      <w:r w:rsidR="00B22EB7">
        <w:t xml:space="preserve"> chain of ponds filled in Warin season </w:t>
      </w:r>
    </w:p>
    <w:p w:rsidR="00B22EB7" w:rsidRDefault="006F54D2" w:rsidP="005814F5">
      <w:r>
        <w:t>The</w:t>
      </w:r>
      <w:r w:rsidR="00B22EB7">
        <w:t xml:space="preserve"> rains gave water </w:t>
      </w:r>
    </w:p>
    <w:p w:rsidR="00B22EB7" w:rsidRDefault="006F54D2" w:rsidP="005814F5">
      <w:r>
        <w:t>And</w:t>
      </w:r>
      <w:r w:rsidR="00B22EB7">
        <w:t xml:space="preserve"> the water gave life </w:t>
      </w:r>
    </w:p>
    <w:p w:rsidR="00B22EB7" w:rsidRDefault="00B22EB7" w:rsidP="005814F5"/>
    <w:p w:rsidR="00B22EB7" w:rsidRDefault="00B22EB7" w:rsidP="005814F5">
      <w:r>
        <w:t xml:space="preserve">The area was abundant </w:t>
      </w:r>
    </w:p>
    <w:p w:rsidR="00B22EB7" w:rsidRDefault="006F54D2" w:rsidP="005814F5">
      <w:r>
        <w:t>With</w:t>
      </w:r>
      <w:r w:rsidR="00B22EB7">
        <w:t xml:space="preserve"> plants </w:t>
      </w:r>
    </w:p>
    <w:p w:rsidR="00B22EB7" w:rsidRDefault="006F54D2" w:rsidP="005814F5">
      <w:r>
        <w:t>With</w:t>
      </w:r>
      <w:r w:rsidR="00B22EB7">
        <w:t xml:space="preserve"> animals </w:t>
      </w:r>
    </w:p>
    <w:p w:rsidR="00B22EB7" w:rsidRDefault="006F54D2" w:rsidP="005814F5">
      <w:r>
        <w:t>This</w:t>
      </w:r>
      <w:r w:rsidR="00B22EB7">
        <w:t xml:space="preserve"> place </w:t>
      </w:r>
    </w:p>
    <w:p w:rsidR="00B22EB7" w:rsidRDefault="006F54D2" w:rsidP="005814F5">
      <w:r>
        <w:t>Called</w:t>
      </w:r>
      <w:r w:rsidR="00B22EB7">
        <w:t xml:space="preserve"> people together </w:t>
      </w:r>
    </w:p>
    <w:p w:rsidR="00B22EB7" w:rsidRDefault="00B22EB7" w:rsidP="005814F5"/>
    <w:p w:rsidR="00B22EB7" w:rsidRPr="00B22EB7" w:rsidRDefault="00B22EB7" w:rsidP="005814F5">
      <w:pPr>
        <w:rPr>
          <w:b/>
        </w:rPr>
      </w:pPr>
      <w:r w:rsidRPr="00B22EB7">
        <w:rPr>
          <w:b/>
        </w:rPr>
        <w:t>When the city began</w:t>
      </w:r>
    </w:p>
    <w:p w:rsidR="00B22EB7" w:rsidRDefault="006F54D2" w:rsidP="005814F5">
      <w:r>
        <w:t>The</w:t>
      </w:r>
      <w:r w:rsidR="00B22EB7">
        <w:t xml:space="preserve"> colony saw the ponds differently </w:t>
      </w:r>
    </w:p>
    <w:p w:rsidR="00B22EB7" w:rsidRDefault="006F54D2" w:rsidP="005814F5">
      <w:r>
        <w:t>Not</w:t>
      </w:r>
      <w:r w:rsidR="00B22EB7">
        <w:t xml:space="preserve"> a life-giving system, but</w:t>
      </w:r>
    </w:p>
    <w:p w:rsidR="00B22EB7" w:rsidRDefault="006F54D2" w:rsidP="005814F5">
      <w:r>
        <w:t>A</w:t>
      </w:r>
      <w:r w:rsidR="00B22EB7">
        <w:t xml:space="preserve"> ‘barrier to progress’</w:t>
      </w:r>
    </w:p>
    <w:p w:rsidR="00B22EB7" w:rsidRDefault="00B22EB7" w:rsidP="005814F5"/>
    <w:p w:rsidR="00B22EB7" w:rsidRDefault="00B22EB7" w:rsidP="005814F5">
      <w:r>
        <w:t>The ponds transformed</w:t>
      </w:r>
    </w:p>
    <w:p w:rsidR="00B22EB7" w:rsidRDefault="006F54D2" w:rsidP="005814F5">
      <w:r>
        <w:t>To</w:t>
      </w:r>
      <w:r w:rsidR="00B22EB7">
        <w:t xml:space="preserve"> a channel </w:t>
      </w:r>
    </w:p>
    <w:p w:rsidR="00B22EB7" w:rsidRDefault="006F54D2" w:rsidP="005814F5">
      <w:r>
        <w:t>To</w:t>
      </w:r>
      <w:r w:rsidR="00B22EB7">
        <w:t xml:space="preserve"> a drain</w:t>
      </w:r>
    </w:p>
    <w:p w:rsidR="00B22EB7" w:rsidRDefault="006F54D2" w:rsidP="005814F5">
      <w:r>
        <w:t>And</w:t>
      </w:r>
      <w:r w:rsidR="00B22EB7">
        <w:t xml:space="preserve"> the city turned its back to the water </w:t>
      </w:r>
    </w:p>
    <w:p w:rsidR="00B22EB7" w:rsidRDefault="006F54D2" w:rsidP="005814F5">
      <w:r>
        <w:t>Poisoning</w:t>
      </w:r>
      <w:r w:rsidR="00B22EB7">
        <w:t xml:space="preserve"> the habitats</w:t>
      </w:r>
    </w:p>
    <w:p w:rsidR="00B22EB7" w:rsidRDefault="00B22EB7" w:rsidP="005814F5"/>
    <w:p w:rsidR="00B22EB7" w:rsidRDefault="00B22EB7" w:rsidP="005814F5">
      <w:pPr>
        <w:rPr>
          <w:b/>
        </w:rPr>
      </w:pPr>
      <w:r>
        <w:rPr>
          <w:b/>
        </w:rPr>
        <w:t xml:space="preserve">As the city has grown </w:t>
      </w:r>
    </w:p>
    <w:p w:rsidR="00B22EB7" w:rsidRDefault="006F54D2" w:rsidP="005814F5">
      <w:r>
        <w:t>Forgetting</w:t>
      </w:r>
      <w:r w:rsidR="00B22EB7">
        <w:t xml:space="preserve"> systems of Country </w:t>
      </w:r>
    </w:p>
    <w:p w:rsidR="00B22EB7" w:rsidRDefault="006F54D2" w:rsidP="005814F5">
      <w:r>
        <w:t>So</w:t>
      </w:r>
      <w:r w:rsidR="00B22EB7">
        <w:t xml:space="preserve"> has the rainfall across all seasons </w:t>
      </w:r>
    </w:p>
    <w:p w:rsidR="00B22EB7" w:rsidRDefault="006F54D2" w:rsidP="005814F5">
      <w:r>
        <w:t>Drawing</w:t>
      </w:r>
      <w:r w:rsidR="00B22EB7">
        <w:t xml:space="preserve"> towards where wetlands were </w:t>
      </w:r>
    </w:p>
    <w:p w:rsidR="00B22EB7" w:rsidRDefault="006F54D2" w:rsidP="005814F5">
      <w:r>
        <w:t>Where</w:t>
      </w:r>
      <w:r w:rsidR="00B22EB7">
        <w:t xml:space="preserve"> Macaulay sits </w:t>
      </w:r>
    </w:p>
    <w:p w:rsidR="00B22EB7" w:rsidRDefault="00B22EB7" w:rsidP="005814F5"/>
    <w:p w:rsidR="00B22EB7" w:rsidRDefault="00B22EB7" w:rsidP="005814F5">
      <w:r>
        <w:lastRenderedPageBreak/>
        <w:t xml:space="preserve">As the city has grown </w:t>
      </w:r>
    </w:p>
    <w:p w:rsidR="00B22EB7" w:rsidRDefault="006F54D2" w:rsidP="005814F5">
      <w:r>
        <w:t>Becoming</w:t>
      </w:r>
      <w:r w:rsidR="00B22EB7">
        <w:t xml:space="preserve"> more concrete, less trees </w:t>
      </w:r>
    </w:p>
    <w:p w:rsidR="00B22EB7" w:rsidRDefault="006F54D2" w:rsidP="005814F5">
      <w:r>
        <w:t>So</w:t>
      </w:r>
      <w:r w:rsidR="00B22EB7">
        <w:t xml:space="preserve"> has our craving to connect to nature once again </w:t>
      </w:r>
    </w:p>
    <w:p w:rsidR="00B22EB7" w:rsidRDefault="006F54D2" w:rsidP="005814F5">
      <w:r>
        <w:t>With</w:t>
      </w:r>
      <w:r w:rsidR="00B22EB7">
        <w:t xml:space="preserve"> nature and life </w:t>
      </w:r>
    </w:p>
    <w:p w:rsidR="00B22EB7" w:rsidRDefault="00B22EB7" w:rsidP="005814F5"/>
    <w:p w:rsidR="00B22EB7" w:rsidRDefault="00B22EB7" w:rsidP="005814F5">
      <w:r>
        <w:t>The creek is an important vein</w:t>
      </w:r>
    </w:p>
    <w:p w:rsidR="00B22EB7" w:rsidRDefault="006F54D2" w:rsidP="005814F5">
      <w:r>
        <w:t>Feeding</w:t>
      </w:r>
      <w:r w:rsidR="00B22EB7">
        <w:t xml:space="preserve"> through, and for </w:t>
      </w:r>
    </w:p>
    <w:p w:rsidR="00B22EB7" w:rsidRDefault="006F54D2" w:rsidP="005814F5">
      <w:r>
        <w:t>Human</w:t>
      </w:r>
      <w:r w:rsidR="00B22EB7">
        <w:t xml:space="preserve"> and non-human communities</w:t>
      </w:r>
    </w:p>
    <w:p w:rsidR="00B22EB7" w:rsidRDefault="00B22EB7" w:rsidP="005814F5"/>
    <w:p w:rsidR="00B22EB7" w:rsidRDefault="006F54D2" w:rsidP="005814F5">
      <w:pPr>
        <w:rPr>
          <w:b/>
        </w:rPr>
      </w:pPr>
      <w:r>
        <w:rPr>
          <w:b/>
        </w:rPr>
        <w:t>As we imagine our future city</w:t>
      </w:r>
    </w:p>
    <w:p w:rsidR="006F54D2" w:rsidRDefault="006F54D2" w:rsidP="005814F5">
      <w:r>
        <w:t xml:space="preserve">We can not forget our past </w:t>
      </w:r>
    </w:p>
    <w:p w:rsidR="006F54D2" w:rsidRDefault="006F54D2" w:rsidP="005814F5">
      <w:r>
        <w:t xml:space="preserve">The damage that has been done </w:t>
      </w:r>
    </w:p>
    <w:p w:rsidR="006F54D2" w:rsidRDefault="006F54D2" w:rsidP="005814F5">
      <w:r>
        <w:t xml:space="preserve">The deep sadness of what has been lost </w:t>
      </w:r>
    </w:p>
    <w:p w:rsidR="006F54D2" w:rsidRDefault="006F54D2" w:rsidP="005814F5"/>
    <w:p w:rsidR="006F54D2" w:rsidRDefault="006F54D2" w:rsidP="005814F5">
      <w:r>
        <w:t xml:space="preserve">But we do hold opportunity </w:t>
      </w:r>
    </w:p>
    <w:p w:rsidR="006F54D2" w:rsidRDefault="006F54D2" w:rsidP="005814F5">
      <w:r>
        <w:t xml:space="preserve">For something to be gained </w:t>
      </w:r>
    </w:p>
    <w:p w:rsidR="006F54D2" w:rsidRDefault="006F54D2" w:rsidP="005814F5"/>
    <w:p w:rsidR="006F54D2" w:rsidRDefault="006F54D2" w:rsidP="005814F5">
      <w:r>
        <w:t xml:space="preserve">Let us connect to the water </w:t>
      </w:r>
    </w:p>
    <w:p w:rsidR="006F54D2" w:rsidRDefault="006F54D2" w:rsidP="005814F5">
      <w:r>
        <w:t xml:space="preserve">And celebrate the life it brings together </w:t>
      </w:r>
    </w:p>
    <w:p w:rsidR="006F54D2" w:rsidRDefault="006F54D2" w:rsidP="005814F5">
      <w:r>
        <w:t>Being careful to improve its health</w:t>
      </w:r>
    </w:p>
    <w:p w:rsidR="006F54D2" w:rsidRDefault="006F54D2" w:rsidP="005814F5">
      <w:r>
        <w:br/>
        <w:t xml:space="preserve">Embracing the creeks patterns </w:t>
      </w:r>
    </w:p>
    <w:p w:rsidR="006F54D2" w:rsidRPr="006F54D2" w:rsidRDefault="006F54D2" w:rsidP="005814F5">
      <w:r>
        <w:t xml:space="preserve">For the life of us all </w:t>
      </w:r>
    </w:p>
    <w:sectPr w:rsidR="006F54D2" w:rsidRPr="006F54D2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B7" w:rsidRDefault="00B22EB7" w:rsidP="00BC719D">
      <w:pPr>
        <w:spacing w:after="0"/>
      </w:pPr>
      <w:r>
        <w:separator/>
      </w:r>
    </w:p>
  </w:endnote>
  <w:endnote w:type="continuationSeparator" w:id="0">
    <w:p w:rsidR="00B22EB7" w:rsidRDefault="00B22EB7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B7" w:rsidRDefault="00B22EB7" w:rsidP="00577A39">
      <w:pPr>
        <w:spacing w:after="40" w:line="240" w:lineRule="auto"/>
      </w:pPr>
      <w:r>
        <w:separator/>
      </w:r>
    </w:p>
  </w:footnote>
  <w:footnote w:type="continuationSeparator" w:id="0">
    <w:p w:rsidR="00B22EB7" w:rsidRDefault="00B22EB7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B7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6F54D2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3595"/>
    <w:rsid w:val="00AA4303"/>
    <w:rsid w:val="00AB6132"/>
    <w:rsid w:val="00AD2B6E"/>
    <w:rsid w:val="00AF02E0"/>
    <w:rsid w:val="00B152AF"/>
    <w:rsid w:val="00B22EB7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F440-E9B2-4EC7-8C4E-A5F747D8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2023-11-02T04:13:00Z</dcterms:created>
  <dcterms:modified xsi:type="dcterms:W3CDTF">2023-11-02T04:13:00Z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